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2721" w14:textId="793744A6" w:rsidR="000B699A" w:rsidRPr="00BA3A86" w:rsidRDefault="002F481D">
      <w:pPr>
        <w:jc w:val="center"/>
        <w:rPr>
          <w:rFonts w:ascii="Calibri" w:hAnsi="Calibri" w:cs="Calibri"/>
          <w:b/>
          <w:bCs/>
          <w:caps/>
          <w:szCs w:val="24"/>
        </w:rPr>
      </w:pPr>
      <w:r w:rsidRPr="00BA3A86">
        <w:rPr>
          <w:rFonts w:ascii="Calibri" w:hAnsi="Calibri" w:cs="Calibri"/>
          <w:b/>
          <w:bCs/>
          <w:caps/>
          <w:szCs w:val="24"/>
        </w:rPr>
        <w:t>Farella Braun + Martel</w:t>
      </w:r>
      <w:r w:rsidR="001E5D00">
        <w:rPr>
          <w:rFonts w:ascii="Calibri" w:hAnsi="Calibri" w:cs="Calibri"/>
          <w:b/>
          <w:bCs/>
          <w:caps/>
          <w:szCs w:val="24"/>
        </w:rPr>
        <w:t xml:space="preserve"> LLP</w:t>
      </w:r>
      <w:r w:rsidRPr="00BA3A86">
        <w:rPr>
          <w:rFonts w:ascii="Calibri" w:hAnsi="Calibri" w:cs="Calibri"/>
          <w:b/>
          <w:bCs/>
          <w:caps/>
          <w:szCs w:val="24"/>
        </w:rPr>
        <w:t xml:space="preserve">’s </w:t>
      </w:r>
      <w:r w:rsidR="00E7515B" w:rsidRPr="00BA3A86">
        <w:rPr>
          <w:rFonts w:ascii="Calibri" w:hAnsi="Calibri" w:cs="Calibri"/>
          <w:b/>
          <w:bCs/>
          <w:caps/>
          <w:szCs w:val="24"/>
        </w:rPr>
        <w:t>202</w:t>
      </w:r>
      <w:r w:rsidR="00A937BB" w:rsidRPr="00BA3A86">
        <w:rPr>
          <w:rFonts w:ascii="Calibri" w:hAnsi="Calibri" w:cs="Calibri"/>
          <w:b/>
          <w:bCs/>
          <w:caps/>
          <w:szCs w:val="24"/>
        </w:rPr>
        <w:t>4</w:t>
      </w:r>
      <w:r w:rsidR="00854366" w:rsidRPr="00BA3A86">
        <w:rPr>
          <w:rFonts w:ascii="Calibri" w:hAnsi="Calibri" w:cs="Calibri"/>
          <w:b/>
          <w:bCs/>
          <w:caps/>
          <w:szCs w:val="24"/>
        </w:rPr>
        <w:t xml:space="preserve"> DIVERSITY SCHOLARSHIP</w:t>
      </w:r>
      <w:r w:rsidR="00FF5D28" w:rsidRPr="00BA3A86">
        <w:rPr>
          <w:rFonts w:ascii="Calibri" w:hAnsi="Calibri" w:cs="Calibri"/>
          <w:b/>
          <w:bCs/>
          <w:caps/>
          <w:szCs w:val="24"/>
        </w:rPr>
        <w:t xml:space="preserve"> PROGRAM</w:t>
      </w:r>
    </w:p>
    <w:p w14:paraId="0675D976" w14:textId="77777777" w:rsidR="000B699A" w:rsidRPr="00BA3A86" w:rsidRDefault="000B699A">
      <w:pPr>
        <w:rPr>
          <w:rFonts w:ascii="Calibri" w:hAnsi="Calibri" w:cs="Calibri"/>
          <w:szCs w:val="24"/>
        </w:rPr>
      </w:pPr>
    </w:p>
    <w:p w14:paraId="2CE57976" w14:textId="081629DA" w:rsidR="00842FAD" w:rsidRPr="00BA3A86" w:rsidRDefault="00D57DC8" w:rsidP="0038436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453A40"/>
        </w:rPr>
      </w:pPr>
      <w:r w:rsidRPr="00BA3A86">
        <w:rPr>
          <w:rFonts w:ascii="Calibri" w:hAnsi="Calibri" w:cs="Calibri"/>
        </w:rPr>
        <w:t xml:space="preserve">Farella Braun + Martel </w:t>
      </w:r>
      <w:r w:rsidR="005A51F7">
        <w:rPr>
          <w:rFonts w:ascii="Calibri" w:hAnsi="Calibri" w:cs="Calibri"/>
        </w:rPr>
        <w:t>LLP</w:t>
      </w:r>
      <w:r w:rsidR="001E5D00">
        <w:rPr>
          <w:rFonts w:ascii="Calibri" w:hAnsi="Calibri" w:cs="Calibri"/>
        </w:rPr>
        <w:t xml:space="preserve"> </w:t>
      </w:r>
      <w:r w:rsidRPr="00BA3A86">
        <w:rPr>
          <w:rFonts w:ascii="Calibri" w:hAnsi="Calibri" w:cs="Calibri"/>
        </w:rPr>
        <w:t>will award a total of $</w:t>
      </w:r>
      <w:r w:rsidR="008E2103" w:rsidRPr="00BA3A86">
        <w:rPr>
          <w:rFonts w:ascii="Calibri" w:hAnsi="Calibri" w:cs="Calibri"/>
        </w:rPr>
        <w:t>45</w:t>
      </w:r>
      <w:r w:rsidRPr="00BA3A86">
        <w:rPr>
          <w:rFonts w:ascii="Calibri" w:hAnsi="Calibri" w:cs="Calibri"/>
        </w:rPr>
        <w:t>,000 in scholarship grants</w:t>
      </w:r>
      <w:r w:rsidR="00FF5D28" w:rsidRPr="00BA3A86">
        <w:rPr>
          <w:rFonts w:ascii="Calibri" w:hAnsi="Calibri" w:cs="Calibri"/>
        </w:rPr>
        <w:t xml:space="preserve"> to be divided</w:t>
      </w:r>
      <w:r w:rsidRPr="00BA3A86">
        <w:rPr>
          <w:rFonts w:ascii="Calibri" w:hAnsi="Calibri" w:cs="Calibri"/>
        </w:rPr>
        <w:t xml:space="preserve"> equally among three first-year law student recipients.</w:t>
      </w:r>
      <w:r w:rsidR="002F481D" w:rsidRPr="00BA3A86">
        <w:rPr>
          <w:rFonts w:ascii="Calibri" w:hAnsi="Calibri" w:cs="Calibri"/>
        </w:rPr>
        <w:t xml:space="preserve"> </w:t>
      </w:r>
    </w:p>
    <w:p w14:paraId="1EB3FCCC" w14:textId="419C86A0" w:rsidR="009B40D8" w:rsidRPr="00BA3A86" w:rsidRDefault="009B40D8" w:rsidP="0043017D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453A40"/>
        </w:rPr>
      </w:pPr>
      <w:r w:rsidRPr="00BA3A86">
        <w:rPr>
          <w:rFonts w:ascii="Calibri" w:hAnsi="Calibri" w:cs="Calibri"/>
          <w:color w:val="453A40"/>
        </w:rPr>
        <w:t>Eligibility Requirements:</w:t>
      </w:r>
    </w:p>
    <w:p w14:paraId="4D2D3E61" w14:textId="4AC56A3D" w:rsidR="007D5BA4" w:rsidRPr="00BA3A86" w:rsidRDefault="009B40D8" w:rsidP="00B75E4F">
      <w:pPr>
        <w:numPr>
          <w:ilvl w:val="0"/>
          <w:numId w:val="7"/>
        </w:numPr>
        <w:shd w:val="clear" w:color="auto" w:fill="FFFFFF"/>
        <w:spacing w:after="150"/>
        <w:ind w:left="1065"/>
        <w:jc w:val="both"/>
        <w:rPr>
          <w:rFonts w:ascii="Calibri" w:hAnsi="Calibri" w:cs="Calibri"/>
          <w:color w:val="3B3B3B"/>
          <w:szCs w:val="24"/>
          <w:lang w:val="x-none"/>
        </w:rPr>
      </w:pPr>
      <w:r w:rsidRPr="00BA3A86">
        <w:rPr>
          <w:rFonts w:ascii="Calibri" w:hAnsi="Calibri" w:cs="Calibri"/>
          <w:color w:val="453A40"/>
          <w:szCs w:val="24"/>
        </w:rPr>
        <w:t>Applicants must be current first-year, full-time law students (attending first-year classes) in good standing, pursuing a J.D. at one of the following law schools:</w:t>
      </w:r>
      <w:r w:rsidR="00B75E4F">
        <w:rPr>
          <w:rFonts w:ascii="Calibri" w:hAnsi="Calibri" w:cs="Calibri"/>
          <w:color w:val="453A40"/>
          <w:szCs w:val="24"/>
        </w:rPr>
        <w:t xml:space="preserve"> </w:t>
      </w:r>
      <w:r w:rsidRPr="00BA3A86">
        <w:rPr>
          <w:rFonts w:ascii="Calibri" w:hAnsi="Calibri" w:cs="Calibri"/>
          <w:color w:val="453A40"/>
          <w:szCs w:val="24"/>
        </w:rPr>
        <w:t>University of California Berkeley School of Law; University of California Davis School of Law (King Hall); UC College of the Law</w:t>
      </w:r>
      <w:r w:rsidR="00012382">
        <w:rPr>
          <w:rFonts w:ascii="Calibri" w:hAnsi="Calibri" w:cs="Calibri"/>
          <w:color w:val="453A40"/>
          <w:szCs w:val="24"/>
        </w:rPr>
        <w:t>, San Francisco</w:t>
      </w:r>
      <w:r w:rsidRPr="00BA3A86">
        <w:rPr>
          <w:rFonts w:ascii="Calibri" w:hAnsi="Calibri" w:cs="Calibri"/>
          <w:color w:val="453A40"/>
          <w:szCs w:val="24"/>
        </w:rPr>
        <w:t>; Santa Clara University School of Law; Stanford Law School; or University of San Francisco School of Law.</w:t>
      </w:r>
      <w:r w:rsidR="00842FAD" w:rsidRPr="00BA3A86">
        <w:rPr>
          <w:rFonts w:ascii="Calibri" w:hAnsi="Calibri" w:cs="Calibri"/>
          <w:color w:val="453A40"/>
          <w:szCs w:val="24"/>
        </w:rPr>
        <w:t xml:space="preserve"> </w:t>
      </w:r>
    </w:p>
    <w:p w14:paraId="3807DE8B" w14:textId="7AED700C" w:rsidR="00336077" w:rsidRDefault="009B40D8" w:rsidP="00B75E4F">
      <w:pPr>
        <w:numPr>
          <w:ilvl w:val="0"/>
          <w:numId w:val="7"/>
        </w:numPr>
        <w:shd w:val="clear" w:color="auto" w:fill="FFFFFF"/>
        <w:spacing w:after="150"/>
        <w:ind w:left="1065"/>
        <w:jc w:val="both"/>
        <w:rPr>
          <w:rFonts w:ascii="Calibri" w:hAnsi="Calibri" w:cs="Calibri"/>
          <w:color w:val="3B3B3B"/>
          <w:szCs w:val="24"/>
          <w:lang w:val="x-none"/>
        </w:rPr>
      </w:pPr>
      <w:r w:rsidRPr="00BA3A86">
        <w:rPr>
          <w:rFonts w:ascii="Calibri" w:hAnsi="Calibri" w:cs="Calibri"/>
          <w:color w:val="453A40"/>
          <w:szCs w:val="24"/>
        </w:rPr>
        <w:t xml:space="preserve">Applicants must be students </w:t>
      </w:r>
      <w:bookmarkStart w:id="0" w:name="_Hlk154672923"/>
      <w:r w:rsidRPr="00BA3A86">
        <w:rPr>
          <w:rFonts w:ascii="Calibri" w:hAnsi="Calibri" w:cs="Calibri"/>
          <w:color w:val="453A40"/>
          <w:szCs w:val="24"/>
        </w:rPr>
        <w:t xml:space="preserve">whose </w:t>
      </w:r>
      <w:r w:rsidRPr="00BA3A86">
        <w:rPr>
          <w:rFonts w:ascii="Calibri" w:hAnsi="Calibri" w:cs="Calibri"/>
          <w:color w:val="3B3B3B"/>
          <w:szCs w:val="24"/>
          <w:lang w:val="x-none"/>
        </w:rPr>
        <w:t xml:space="preserve">academic </w:t>
      </w:r>
      <w:r w:rsidRPr="00BA3A86">
        <w:rPr>
          <w:rFonts w:ascii="Calibri" w:hAnsi="Calibri" w:cs="Calibri"/>
          <w:color w:val="3B3B3B"/>
          <w:szCs w:val="24"/>
        </w:rPr>
        <w:t>achievement</w:t>
      </w:r>
      <w:r w:rsidRPr="00BA3A86">
        <w:rPr>
          <w:rFonts w:ascii="Calibri" w:hAnsi="Calibri" w:cs="Calibri"/>
          <w:color w:val="3B3B3B"/>
          <w:szCs w:val="24"/>
          <w:lang w:val="x-none"/>
        </w:rPr>
        <w:t>, employment and</w:t>
      </w:r>
      <w:r w:rsidRPr="00BA3A86">
        <w:rPr>
          <w:rFonts w:ascii="Calibri" w:hAnsi="Calibri" w:cs="Calibri"/>
          <w:color w:val="3B3B3B"/>
          <w:szCs w:val="24"/>
        </w:rPr>
        <w:t xml:space="preserve"> </w:t>
      </w:r>
      <w:r w:rsidRPr="00BA3A86">
        <w:rPr>
          <w:rFonts w:ascii="Calibri" w:hAnsi="Calibri" w:cs="Calibri"/>
          <w:color w:val="3B3B3B"/>
          <w:szCs w:val="24"/>
          <w:lang w:val="x-none"/>
        </w:rPr>
        <w:t>community service indicat</w:t>
      </w:r>
      <w:r w:rsidRPr="00BA3A86">
        <w:rPr>
          <w:rFonts w:ascii="Calibri" w:hAnsi="Calibri" w:cs="Calibri"/>
          <w:color w:val="3B3B3B"/>
          <w:szCs w:val="24"/>
        </w:rPr>
        <w:t>e</w:t>
      </w:r>
      <w:r w:rsidRPr="00BA3A86">
        <w:rPr>
          <w:rFonts w:ascii="Calibri" w:hAnsi="Calibri" w:cs="Calibri"/>
          <w:color w:val="3B3B3B"/>
          <w:szCs w:val="24"/>
          <w:lang w:val="x-none"/>
        </w:rPr>
        <w:t xml:space="preserve"> </w:t>
      </w:r>
      <w:r w:rsidR="00A027B5">
        <w:rPr>
          <w:rFonts w:ascii="Calibri" w:hAnsi="Calibri" w:cs="Calibri"/>
          <w:color w:val="3B3B3B"/>
          <w:szCs w:val="24"/>
        </w:rPr>
        <w:t>strong</w:t>
      </w:r>
      <w:r w:rsidRPr="00BA3A86">
        <w:rPr>
          <w:rFonts w:ascii="Calibri" w:hAnsi="Calibri" w:cs="Calibri"/>
          <w:color w:val="3B3B3B"/>
          <w:szCs w:val="24"/>
          <w:lang w:val="x-none"/>
        </w:rPr>
        <w:t xml:space="preserve"> potential to </w:t>
      </w:r>
      <w:r w:rsidRPr="00BA3A86">
        <w:rPr>
          <w:rFonts w:ascii="Calibri" w:hAnsi="Calibri" w:cs="Calibri"/>
          <w:color w:val="3B3B3B"/>
          <w:szCs w:val="24"/>
        </w:rPr>
        <w:t xml:space="preserve">be a future leader in taking actions towards making the legal profession </w:t>
      </w:r>
      <w:r w:rsidRPr="00BA3A86">
        <w:rPr>
          <w:rFonts w:ascii="Calibri" w:hAnsi="Calibri" w:cs="Calibri"/>
          <w:color w:val="453A40"/>
          <w:szCs w:val="24"/>
        </w:rPr>
        <w:t>more diverse, equitable</w:t>
      </w:r>
      <w:r w:rsidR="00C11A13">
        <w:rPr>
          <w:rFonts w:ascii="Calibri" w:hAnsi="Calibri" w:cs="Calibri"/>
          <w:color w:val="453A40"/>
          <w:szCs w:val="24"/>
        </w:rPr>
        <w:t>,</w:t>
      </w:r>
      <w:r w:rsidRPr="00BA3A86">
        <w:rPr>
          <w:rFonts w:ascii="Calibri" w:hAnsi="Calibri" w:cs="Calibri"/>
          <w:color w:val="453A40"/>
          <w:szCs w:val="24"/>
        </w:rPr>
        <w:t xml:space="preserve"> and inclusive</w:t>
      </w:r>
      <w:bookmarkEnd w:id="0"/>
      <w:r w:rsidRPr="00BA3A86">
        <w:rPr>
          <w:rFonts w:ascii="Calibri" w:hAnsi="Calibri" w:cs="Calibri"/>
          <w:color w:val="3B3B3B"/>
          <w:szCs w:val="24"/>
          <w:lang w:val="x-none"/>
        </w:rPr>
        <w:t>.</w:t>
      </w:r>
    </w:p>
    <w:p w14:paraId="239FFDC9" w14:textId="59391EFC" w:rsidR="00FF5D28" w:rsidRPr="00336077" w:rsidRDefault="007047C6" w:rsidP="003E0D6C">
      <w:pPr>
        <w:shd w:val="clear" w:color="auto" w:fill="FFFFFF"/>
        <w:spacing w:after="150"/>
        <w:jc w:val="both"/>
        <w:rPr>
          <w:rFonts w:ascii="Calibri" w:hAnsi="Calibri" w:cs="Calibri"/>
          <w:color w:val="3B3B3B"/>
          <w:szCs w:val="24"/>
          <w:lang w:val="x-none"/>
        </w:rPr>
      </w:pPr>
      <w:r w:rsidRPr="00336077">
        <w:rPr>
          <w:rFonts w:ascii="Calibri" w:hAnsi="Calibri" w:cs="Calibri"/>
          <w:szCs w:val="24"/>
        </w:rPr>
        <w:t>A group of our at</w:t>
      </w:r>
      <w:r w:rsidR="00854366" w:rsidRPr="00336077">
        <w:rPr>
          <w:rFonts w:ascii="Calibri" w:hAnsi="Calibri" w:cs="Calibri"/>
          <w:szCs w:val="24"/>
        </w:rPr>
        <w:t xml:space="preserve">torneys and </w:t>
      </w:r>
      <w:r w:rsidR="00B95E50">
        <w:rPr>
          <w:rFonts w:ascii="Calibri" w:hAnsi="Calibri" w:cs="Calibri"/>
          <w:szCs w:val="24"/>
        </w:rPr>
        <w:t>legal professionals</w:t>
      </w:r>
      <w:r w:rsidR="00854366" w:rsidRPr="00336077">
        <w:rPr>
          <w:rFonts w:ascii="Calibri" w:hAnsi="Calibri" w:cs="Calibri"/>
          <w:szCs w:val="24"/>
        </w:rPr>
        <w:t xml:space="preserve"> </w:t>
      </w:r>
      <w:r w:rsidRPr="00336077">
        <w:rPr>
          <w:rFonts w:ascii="Calibri" w:hAnsi="Calibri" w:cs="Calibri"/>
          <w:szCs w:val="24"/>
        </w:rPr>
        <w:t xml:space="preserve">make up the panel of judges who will review the applications. The panel </w:t>
      </w:r>
      <w:r w:rsidR="00854366" w:rsidRPr="00336077">
        <w:rPr>
          <w:rFonts w:ascii="Calibri" w:hAnsi="Calibri" w:cs="Calibri"/>
          <w:szCs w:val="24"/>
        </w:rPr>
        <w:t xml:space="preserve">may also include </w:t>
      </w:r>
      <w:r w:rsidR="00D57DC8" w:rsidRPr="00336077">
        <w:rPr>
          <w:rFonts w:ascii="Calibri" w:hAnsi="Calibri" w:cs="Calibri"/>
          <w:szCs w:val="24"/>
        </w:rPr>
        <w:t>client representatives who co-sponsor the scholarship program</w:t>
      </w:r>
      <w:r w:rsidR="00854366" w:rsidRPr="00336077">
        <w:rPr>
          <w:rFonts w:ascii="Calibri" w:hAnsi="Calibri" w:cs="Calibri"/>
          <w:szCs w:val="24"/>
        </w:rPr>
        <w:t xml:space="preserve">. Scholarship </w:t>
      </w:r>
      <w:r w:rsidR="00D57DC8" w:rsidRPr="00336077">
        <w:rPr>
          <w:rFonts w:ascii="Calibri" w:hAnsi="Calibri" w:cs="Calibri"/>
          <w:szCs w:val="24"/>
        </w:rPr>
        <w:t xml:space="preserve">applications and </w:t>
      </w:r>
      <w:r w:rsidR="00854366" w:rsidRPr="00336077">
        <w:rPr>
          <w:rFonts w:ascii="Calibri" w:hAnsi="Calibri" w:cs="Calibri"/>
          <w:szCs w:val="24"/>
        </w:rPr>
        <w:t xml:space="preserve">materials </w:t>
      </w:r>
      <w:r w:rsidR="00D57DC8" w:rsidRPr="00336077">
        <w:rPr>
          <w:rFonts w:ascii="Calibri" w:hAnsi="Calibri" w:cs="Calibri"/>
          <w:szCs w:val="24"/>
        </w:rPr>
        <w:t xml:space="preserve">will be reviewed by </w:t>
      </w:r>
      <w:r w:rsidR="00B57708" w:rsidRPr="00336077">
        <w:rPr>
          <w:rFonts w:ascii="Calibri" w:hAnsi="Calibri" w:cs="Calibri"/>
          <w:szCs w:val="24"/>
        </w:rPr>
        <w:t xml:space="preserve">all of </w:t>
      </w:r>
      <w:r w:rsidR="00D57DC8" w:rsidRPr="00336077">
        <w:rPr>
          <w:rFonts w:ascii="Calibri" w:hAnsi="Calibri" w:cs="Calibri"/>
          <w:szCs w:val="24"/>
        </w:rPr>
        <w:t>these panelists</w:t>
      </w:r>
      <w:r w:rsidR="00854366" w:rsidRPr="00336077">
        <w:rPr>
          <w:rFonts w:ascii="Calibri" w:hAnsi="Calibri" w:cs="Calibri"/>
          <w:szCs w:val="24"/>
        </w:rPr>
        <w:t xml:space="preserve">. </w:t>
      </w:r>
    </w:p>
    <w:p w14:paraId="4BD7C05D" w14:textId="79476E76" w:rsidR="000B699A" w:rsidRPr="00BA3A86" w:rsidRDefault="00854366" w:rsidP="002622C5">
      <w:pPr>
        <w:spacing w:after="240"/>
        <w:jc w:val="both"/>
        <w:rPr>
          <w:rFonts w:ascii="Calibri" w:hAnsi="Calibri" w:cs="Calibri"/>
          <w:szCs w:val="24"/>
        </w:rPr>
      </w:pPr>
      <w:r w:rsidRPr="00BA3A86">
        <w:rPr>
          <w:rFonts w:ascii="Calibri" w:hAnsi="Calibri" w:cs="Calibri"/>
          <w:szCs w:val="24"/>
        </w:rPr>
        <w:t xml:space="preserve">Scholarship recipients will be chosen based upon a combination of merit and financial need. With respect to merit, the </w:t>
      </w:r>
      <w:r w:rsidR="002F481D" w:rsidRPr="00BA3A86">
        <w:rPr>
          <w:rFonts w:ascii="Calibri" w:hAnsi="Calibri" w:cs="Calibri"/>
          <w:szCs w:val="24"/>
        </w:rPr>
        <w:t>panel of judges</w:t>
      </w:r>
      <w:r w:rsidRPr="00BA3A86">
        <w:rPr>
          <w:rFonts w:ascii="Calibri" w:hAnsi="Calibri" w:cs="Calibri"/>
          <w:szCs w:val="24"/>
        </w:rPr>
        <w:t xml:space="preserve"> will consider each applicant’s academic accomplishments, </w:t>
      </w:r>
      <w:r w:rsidR="00B942B1">
        <w:rPr>
          <w:rFonts w:ascii="Calibri" w:hAnsi="Calibri" w:cs="Calibri"/>
          <w:szCs w:val="24"/>
        </w:rPr>
        <w:t xml:space="preserve">and </w:t>
      </w:r>
      <w:r w:rsidR="00DB6480" w:rsidRPr="00BA3A86">
        <w:rPr>
          <w:rFonts w:ascii="Calibri" w:hAnsi="Calibri" w:cs="Calibri"/>
          <w:szCs w:val="24"/>
        </w:rPr>
        <w:t xml:space="preserve">employment </w:t>
      </w:r>
      <w:r w:rsidR="006241EE" w:rsidRPr="00BA3A86">
        <w:rPr>
          <w:rFonts w:ascii="Calibri" w:hAnsi="Calibri" w:cs="Calibri"/>
          <w:color w:val="3B3B3B"/>
          <w:szCs w:val="24"/>
          <w:lang w:val="x-none"/>
        </w:rPr>
        <w:t>and</w:t>
      </w:r>
      <w:r w:rsidR="006241EE" w:rsidRPr="00BA3A86">
        <w:rPr>
          <w:rFonts w:ascii="Calibri" w:hAnsi="Calibri" w:cs="Calibri"/>
          <w:color w:val="3B3B3B"/>
          <w:szCs w:val="24"/>
        </w:rPr>
        <w:t xml:space="preserve"> </w:t>
      </w:r>
      <w:r w:rsidR="006241EE" w:rsidRPr="00BA3A86">
        <w:rPr>
          <w:rFonts w:ascii="Calibri" w:hAnsi="Calibri" w:cs="Calibri"/>
          <w:color w:val="3B3B3B"/>
          <w:szCs w:val="24"/>
          <w:lang w:val="x-none"/>
        </w:rPr>
        <w:t xml:space="preserve">community service </w:t>
      </w:r>
      <w:r w:rsidR="00273DBC" w:rsidRPr="00BA3A86">
        <w:rPr>
          <w:rFonts w:ascii="Calibri" w:hAnsi="Calibri" w:cs="Calibri"/>
          <w:color w:val="3B3B3B"/>
          <w:szCs w:val="24"/>
        </w:rPr>
        <w:t xml:space="preserve">that </w:t>
      </w:r>
      <w:r w:rsidR="006241EE" w:rsidRPr="00BA3A86">
        <w:rPr>
          <w:rFonts w:ascii="Calibri" w:hAnsi="Calibri" w:cs="Calibri"/>
          <w:color w:val="3B3B3B"/>
          <w:szCs w:val="24"/>
          <w:lang w:val="x-none"/>
        </w:rPr>
        <w:t>indicat</w:t>
      </w:r>
      <w:r w:rsidR="006241EE" w:rsidRPr="00BA3A86">
        <w:rPr>
          <w:rFonts w:ascii="Calibri" w:hAnsi="Calibri" w:cs="Calibri"/>
          <w:color w:val="3B3B3B"/>
          <w:szCs w:val="24"/>
        </w:rPr>
        <w:t>e</w:t>
      </w:r>
      <w:r w:rsidR="006241EE" w:rsidRPr="00BA3A86">
        <w:rPr>
          <w:rFonts w:ascii="Calibri" w:hAnsi="Calibri" w:cs="Calibri"/>
          <w:color w:val="3B3B3B"/>
          <w:szCs w:val="24"/>
          <w:lang w:val="x-none"/>
        </w:rPr>
        <w:t xml:space="preserve"> </w:t>
      </w:r>
      <w:r w:rsidR="00A04AA4">
        <w:rPr>
          <w:rFonts w:ascii="Calibri" w:hAnsi="Calibri" w:cs="Calibri"/>
          <w:color w:val="3B3B3B"/>
          <w:szCs w:val="24"/>
        </w:rPr>
        <w:t>strong</w:t>
      </w:r>
      <w:r w:rsidR="006241EE" w:rsidRPr="00BA3A86">
        <w:rPr>
          <w:rFonts w:ascii="Calibri" w:hAnsi="Calibri" w:cs="Calibri"/>
          <w:color w:val="3B3B3B"/>
          <w:szCs w:val="24"/>
          <w:lang w:val="x-none"/>
        </w:rPr>
        <w:t xml:space="preserve"> potential to </w:t>
      </w:r>
      <w:r w:rsidR="006241EE" w:rsidRPr="00BA3A86">
        <w:rPr>
          <w:rFonts w:ascii="Calibri" w:hAnsi="Calibri" w:cs="Calibri"/>
          <w:color w:val="3B3B3B"/>
          <w:szCs w:val="24"/>
        </w:rPr>
        <w:t xml:space="preserve">be a future leader in taking actions towards making the legal profession </w:t>
      </w:r>
      <w:r w:rsidR="006241EE" w:rsidRPr="00BA3A86">
        <w:rPr>
          <w:rFonts w:ascii="Calibri" w:hAnsi="Calibri" w:cs="Calibri"/>
          <w:color w:val="453A40"/>
          <w:szCs w:val="24"/>
        </w:rPr>
        <w:t>more diverse, equitable</w:t>
      </w:r>
      <w:r w:rsidR="00D92336">
        <w:rPr>
          <w:rFonts w:ascii="Calibri" w:hAnsi="Calibri" w:cs="Calibri"/>
          <w:color w:val="453A40"/>
          <w:szCs w:val="24"/>
        </w:rPr>
        <w:t>,</w:t>
      </w:r>
      <w:r w:rsidR="006241EE" w:rsidRPr="00BA3A86">
        <w:rPr>
          <w:rFonts w:ascii="Calibri" w:hAnsi="Calibri" w:cs="Calibri"/>
          <w:color w:val="453A40"/>
          <w:szCs w:val="24"/>
        </w:rPr>
        <w:t xml:space="preserve"> and inclusive</w:t>
      </w:r>
      <w:r w:rsidR="002F481D" w:rsidRPr="00BA3A86">
        <w:rPr>
          <w:rFonts w:ascii="Calibri" w:hAnsi="Calibri" w:cs="Calibri"/>
          <w:szCs w:val="24"/>
        </w:rPr>
        <w:t xml:space="preserve">. </w:t>
      </w:r>
      <w:r w:rsidR="00B57708" w:rsidRPr="00BA3A86">
        <w:rPr>
          <w:rFonts w:ascii="Calibri" w:hAnsi="Calibri" w:cs="Calibri"/>
          <w:szCs w:val="24"/>
        </w:rPr>
        <w:t>Financial n</w:t>
      </w:r>
      <w:r w:rsidR="002F481D" w:rsidRPr="00BA3A86">
        <w:rPr>
          <w:rFonts w:ascii="Calibri" w:hAnsi="Calibri" w:cs="Calibri"/>
          <w:szCs w:val="24"/>
        </w:rPr>
        <w:t>eed</w:t>
      </w:r>
      <w:r w:rsidRPr="00BA3A86">
        <w:rPr>
          <w:rFonts w:ascii="Calibri" w:hAnsi="Calibri" w:cs="Calibri"/>
          <w:szCs w:val="24"/>
        </w:rPr>
        <w:t xml:space="preserve"> will be determined based upon </w:t>
      </w:r>
      <w:r w:rsidR="002F481D" w:rsidRPr="00BA3A86">
        <w:rPr>
          <w:rFonts w:ascii="Calibri" w:hAnsi="Calibri" w:cs="Calibri"/>
          <w:szCs w:val="24"/>
        </w:rPr>
        <w:t xml:space="preserve">the following: </w:t>
      </w:r>
      <w:r w:rsidRPr="00BA3A86">
        <w:rPr>
          <w:rFonts w:ascii="Calibri" w:hAnsi="Calibri" w:cs="Calibri"/>
          <w:szCs w:val="24"/>
        </w:rPr>
        <w:t>the applicant’s and the applicant’s family’s income; the applicant’s sources of financial aid, including loans, grants, fellowships</w:t>
      </w:r>
      <w:r w:rsidR="00D92336">
        <w:rPr>
          <w:rFonts w:ascii="Calibri" w:hAnsi="Calibri" w:cs="Calibri"/>
          <w:szCs w:val="24"/>
        </w:rPr>
        <w:t>,</w:t>
      </w:r>
      <w:r w:rsidRPr="00BA3A86">
        <w:rPr>
          <w:rFonts w:ascii="Calibri" w:hAnsi="Calibri" w:cs="Calibri"/>
          <w:szCs w:val="24"/>
        </w:rPr>
        <w:t xml:space="preserve"> and scholarships, if any; assets, if any; expenses; and expected</w:t>
      </w:r>
      <w:r w:rsidR="00C563E2" w:rsidRPr="00BA3A86">
        <w:rPr>
          <w:rFonts w:ascii="Calibri" w:hAnsi="Calibri" w:cs="Calibri"/>
          <w:szCs w:val="24"/>
        </w:rPr>
        <w:t xml:space="preserve"> </w:t>
      </w:r>
      <w:r w:rsidR="00302069" w:rsidRPr="00BA3A86">
        <w:rPr>
          <w:rFonts w:ascii="Calibri" w:hAnsi="Calibri" w:cs="Calibri"/>
          <w:szCs w:val="24"/>
        </w:rPr>
        <w:t>income during the summer of 202</w:t>
      </w:r>
      <w:r w:rsidR="0053243E" w:rsidRPr="00BA3A86">
        <w:rPr>
          <w:rFonts w:ascii="Calibri" w:hAnsi="Calibri" w:cs="Calibri"/>
          <w:szCs w:val="24"/>
        </w:rPr>
        <w:t>4</w:t>
      </w:r>
      <w:r w:rsidRPr="00BA3A86">
        <w:rPr>
          <w:rFonts w:ascii="Calibri" w:hAnsi="Calibri" w:cs="Calibri"/>
          <w:szCs w:val="24"/>
        </w:rPr>
        <w:t>. Preference will be given to applicants demonstrat</w:t>
      </w:r>
      <w:r w:rsidR="007047C6" w:rsidRPr="00BA3A86">
        <w:rPr>
          <w:rFonts w:ascii="Calibri" w:hAnsi="Calibri" w:cs="Calibri"/>
          <w:szCs w:val="24"/>
        </w:rPr>
        <w:t>ing</w:t>
      </w:r>
      <w:r w:rsidRPr="00BA3A86">
        <w:rPr>
          <w:rFonts w:ascii="Calibri" w:hAnsi="Calibri" w:cs="Calibri"/>
          <w:szCs w:val="24"/>
        </w:rPr>
        <w:t xml:space="preserve"> a commitment to working and living in the Bay Area</w:t>
      </w:r>
      <w:r w:rsidR="002F481D" w:rsidRPr="00BA3A86">
        <w:rPr>
          <w:rFonts w:ascii="Calibri" w:hAnsi="Calibri" w:cs="Calibri"/>
          <w:szCs w:val="24"/>
        </w:rPr>
        <w:t xml:space="preserve"> after the completion of their legal studies</w:t>
      </w:r>
      <w:r w:rsidRPr="00BA3A86">
        <w:rPr>
          <w:rFonts w:ascii="Calibri" w:hAnsi="Calibri" w:cs="Calibri"/>
          <w:szCs w:val="24"/>
        </w:rPr>
        <w:t>.</w:t>
      </w:r>
    </w:p>
    <w:p w14:paraId="0645697C" w14:textId="2ACCBB6D" w:rsidR="000B699A" w:rsidRPr="00066201" w:rsidRDefault="00854366" w:rsidP="002622C5">
      <w:pPr>
        <w:jc w:val="both"/>
        <w:rPr>
          <w:rFonts w:ascii="Calibri" w:hAnsi="Calibri" w:cs="Calibri"/>
          <w:szCs w:val="24"/>
        </w:rPr>
      </w:pPr>
      <w:r w:rsidRPr="00BA3A86">
        <w:rPr>
          <w:rFonts w:ascii="Calibri" w:hAnsi="Calibri" w:cs="Calibri"/>
          <w:szCs w:val="24"/>
        </w:rPr>
        <w:t>All completed a</w:t>
      </w:r>
      <w:r w:rsidR="00CC038F" w:rsidRPr="00BA3A86">
        <w:rPr>
          <w:rFonts w:ascii="Calibri" w:hAnsi="Calibri" w:cs="Calibri"/>
          <w:szCs w:val="24"/>
        </w:rPr>
        <w:t>pplicat</w:t>
      </w:r>
      <w:r w:rsidR="00CC038F" w:rsidRPr="00066201">
        <w:rPr>
          <w:rFonts w:ascii="Calibri" w:hAnsi="Calibri" w:cs="Calibri"/>
          <w:szCs w:val="24"/>
        </w:rPr>
        <w:t xml:space="preserve">ions must be received by </w:t>
      </w:r>
      <w:r w:rsidR="006F6DAF" w:rsidRPr="00066201">
        <w:rPr>
          <w:rFonts w:ascii="Calibri" w:hAnsi="Calibri" w:cs="Calibri"/>
          <w:b/>
          <w:bCs/>
          <w:szCs w:val="24"/>
          <w:u w:val="single"/>
        </w:rPr>
        <w:t>Thursday</w:t>
      </w:r>
      <w:r w:rsidR="000A5B98" w:rsidRPr="00066201">
        <w:rPr>
          <w:rFonts w:ascii="Calibri" w:hAnsi="Calibri" w:cs="Calibri"/>
          <w:b/>
          <w:bCs/>
          <w:szCs w:val="24"/>
          <w:u w:val="single"/>
        </w:rPr>
        <w:t xml:space="preserve">, </w:t>
      </w:r>
      <w:r w:rsidR="00CC038F" w:rsidRPr="00066201">
        <w:rPr>
          <w:rFonts w:ascii="Calibri" w:hAnsi="Calibri" w:cs="Calibri"/>
          <w:b/>
          <w:bCs/>
          <w:szCs w:val="24"/>
          <w:u w:val="single"/>
        </w:rPr>
        <w:t xml:space="preserve">March </w:t>
      </w:r>
      <w:r w:rsidR="00A738D7" w:rsidRPr="00066201">
        <w:rPr>
          <w:rFonts w:ascii="Calibri" w:hAnsi="Calibri" w:cs="Calibri"/>
          <w:b/>
          <w:bCs/>
          <w:szCs w:val="24"/>
          <w:u w:val="single"/>
        </w:rPr>
        <w:t>6</w:t>
      </w:r>
      <w:r w:rsidRPr="00066201">
        <w:rPr>
          <w:rFonts w:ascii="Calibri" w:hAnsi="Calibri" w:cs="Calibri"/>
          <w:b/>
          <w:bCs/>
          <w:szCs w:val="24"/>
          <w:u w:val="single"/>
        </w:rPr>
        <w:t>, 20</w:t>
      </w:r>
      <w:r w:rsidR="00D52068" w:rsidRPr="00066201">
        <w:rPr>
          <w:rFonts w:ascii="Calibri" w:hAnsi="Calibri" w:cs="Calibri"/>
          <w:b/>
          <w:bCs/>
          <w:szCs w:val="24"/>
          <w:u w:val="single"/>
        </w:rPr>
        <w:t>2</w:t>
      </w:r>
      <w:r w:rsidR="00A738D7" w:rsidRPr="00066201">
        <w:rPr>
          <w:rFonts w:ascii="Calibri" w:hAnsi="Calibri" w:cs="Calibri"/>
          <w:b/>
          <w:bCs/>
          <w:szCs w:val="24"/>
          <w:u w:val="single"/>
        </w:rPr>
        <w:t>4</w:t>
      </w:r>
      <w:r w:rsidR="00A75B4C" w:rsidRPr="00066201">
        <w:rPr>
          <w:rFonts w:ascii="Calibri" w:hAnsi="Calibri" w:cs="Calibri"/>
          <w:szCs w:val="24"/>
        </w:rPr>
        <w:t xml:space="preserve">. </w:t>
      </w:r>
      <w:r w:rsidRPr="00066201">
        <w:rPr>
          <w:rFonts w:ascii="Calibri" w:hAnsi="Calibri" w:cs="Calibri"/>
          <w:szCs w:val="24"/>
        </w:rPr>
        <w:t xml:space="preserve">Scholarship recipients will be notified </w:t>
      </w:r>
      <w:r w:rsidR="00CC038F" w:rsidRPr="00066201">
        <w:rPr>
          <w:rFonts w:ascii="Calibri" w:hAnsi="Calibri" w:cs="Calibri"/>
          <w:szCs w:val="24"/>
        </w:rPr>
        <w:t xml:space="preserve">during the week of </w:t>
      </w:r>
      <w:r w:rsidR="00B80248" w:rsidRPr="00066201">
        <w:rPr>
          <w:rFonts w:ascii="Calibri" w:hAnsi="Calibri" w:cs="Calibri"/>
          <w:b/>
          <w:bCs/>
          <w:szCs w:val="24"/>
          <w:u w:val="single"/>
        </w:rPr>
        <w:t xml:space="preserve">April </w:t>
      </w:r>
      <w:r w:rsidR="00A738D7" w:rsidRPr="00066201">
        <w:rPr>
          <w:rFonts w:ascii="Calibri" w:hAnsi="Calibri" w:cs="Calibri"/>
          <w:b/>
          <w:bCs/>
          <w:szCs w:val="24"/>
          <w:u w:val="single"/>
        </w:rPr>
        <w:t>5</w:t>
      </w:r>
      <w:r w:rsidR="002F481D" w:rsidRPr="00066201">
        <w:rPr>
          <w:rFonts w:ascii="Calibri" w:hAnsi="Calibri" w:cs="Calibri"/>
          <w:b/>
          <w:bCs/>
          <w:szCs w:val="24"/>
          <w:u w:val="single"/>
        </w:rPr>
        <w:t>,</w:t>
      </w:r>
      <w:r w:rsidR="00302069" w:rsidRPr="00066201">
        <w:rPr>
          <w:rFonts w:ascii="Calibri" w:hAnsi="Calibri" w:cs="Calibri"/>
          <w:b/>
          <w:bCs/>
          <w:szCs w:val="24"/>
          <w:u w:val="single"/>
        </w:rPr>
        <w:t xml:space="preserve"> 202</w:t>
      </w:r>
      <w:r w:rsidR="00A738D7" w:rsidRPr="00066201">
        <w:rPr>
          <w:rFonts w:ascii="Calibri" w:hAnsi="Calibri" w:cs="Calibri"/>
          <w:b/>
          <w:bCs/>
          <w:szCs w:val="24"/>
          <w:u w:val="single"/>
        </w:rPr>
        <w:t>4</w:t>
      </w:r>
      <w:r w:rsidR="00B57708" w:rsidRPr="00066201">
        <w:rPr>
          <w:rFonts w:ascii="Calibri" w:hAnsi="Calibri" w:cs="Calibri"/>
          <w:szCs w:val="24"/>
        </w:rPr>
        <w:t>,</w:t>
      </w:r>
      <w:r w:rsidRPr="00066201">
        <w:rPr>
          <w:rFonts w:ascii="Calibri" w:hAnsi="Calibri" w:cs="Calibri"/>
          <w:szCs w:val="24"/>
        </w:rPr>
        <w:t xml:space="preserve"> and will receive their scholarship checks </w:t>
      </w:r>
      <w:r w:rsidR="009D71DE" w:rsidRPr="00066201">
        <w:rPr>
          <w:rFonts w:ascii="Calibri" w:hAnsi="Calibri" w:cs="Calibri"/>
          <w:szCs w:val="24"/>
        </w:rPr>
        <w:t>shortly thereafter</w:t>
      </w:r>
      <w:r w:rsidR="00D65AFD" w:rsidRPr="00066201">
        <w:rPr>
          <w:rFonts w:ascii="Calibri" w:hAnsi="Calibri" w:cs="Calibri"/>
          <w:szCs w:val="24"/>
        </w:rPr>
        <w:t>.</w:t>
      </w:r>
    </w:p>
    <w:p w14:paraId="20033B20" w14:textId="4787BFB7" w:rsidR="00F3177A" w:rsidRPr="00066201" w:rsidRDefault="00F3177A" w:rsidP="002622C5">
      <w:pPr>
        <w:jc w:val="both"/>
        <w:rPr>
          <w:rFonts w:ascii="Calibri" w:hAnsi="Calibri" w:cs="Calibri"/>
          <w:szCs w:val="24"/>
        </w:rPr>
      </w:pPr>
    </w:p>
    <w:p w14:paraId="2FEC7A43" w14:textId="09BD94AF" w:rsidR="00CC038F" w:rsidRPr="00BA3A86" w:rsidRDefault="00444A3C" w:rsidP="00444A3C">
      <w:pPr>
        <w:jc w:val="both"/>
        <w:rPr>
          <w:rFonts w:ascii="Calibri" w:hAnsi="Calibri" w:cs="Calibri"/>
          <w:szCs w:val="24"/>
        </w:rPr>
      </w:pPr>
      <w:r w:rsidRPr="00066201">
        <w:rPr>
          <w:rFonts w:ascii="Calibri" w:hAnsi="Calibri" w:cs="Calibri"/>
          <w:szCs w:val="24"/>
        </w:rPr>
        <w:t>All eligible students interested in learning more about the scholarship are also invited to join</w:t>
      </w:r>
      <w:r w:rsidR="00F3177A" w:rsidRPr="00066201">
        <w:rPr>
          <w:rFonts w:ascii="Calibri" w:hAnsi="Calibri" w:cs="Calibri"/>
          <w:szCs w:val="24"/>
        </w:rPr>
        <w:t xml:space="preserve"> us for a </w:t>
      </w:r>
      <w:r w:rsidRPr="00066201">
        <w:rPr>
          <w:rFonts w:ascii="Calibri" w:hAnsi="Calibri" w:cs="Calibri"/>
          <w:szCs w:val="24"/>
        </w:rPr>
        <w:t xml:space="preserve">kick-off </w:t>
      </w:r>
      <w:r w:rsidR="00F3177A" w:rsidRPr="00066201">
        <w:rPr>
          <w:rFonts w:ascii="Calibri" w:hAnsi="Calibri" w:cs="Calibri"/>
          <w:szCs w:val="24"/>
        </w:rPr>
        <w:t xml:space="preserve">reception </w:t>
      </w:r>
      <w:r w:rsidRPr="00066201">
        <w:rPr>
          <w:rFonts w:ascii="Calibri" w:hAnsi="Calibri" w:cs="Calibri"/>
          <w:szCs w:val="24"/>
        </w:rPr>
        <w:t>at our offices</w:t>
      </w:r>
      <w:r w:rsidR="00F3177A" w:rsidRPr="00066201">
        <w:rPr>
          <w:rFonts w:ascii="Calibri" w:hAnsi="Calibri" w:cs="Calibri"/>
          <w:szCs w:val="24"/>
        </w:rPr>
        <w:t xml:space="preserve">, located at </w:t>
      </w:r>
      <w:r w:rsidR="00595A0D" w:rsidRPr="00066201">
        <w:rPr>
          <w:rFonts w:ascii="Calibri" w:hAnsi="Calibri" w:cs="Calibri"/>
          <w:szCs w:val="24"/>
        </w:rPr>
        <w:t>One Bush Street, 9</w:t>
      </w:r>
      <w:r w:rsidR="00595A0D" w:rsidRPr="00066201">
        <w:rPr>
          <w:rFonts w:ascii="Calibri" w:hAnsi="Calibri" w:cs="Calibri"/>
          <w:szCs w:val="24"/>
          <w:vertAlign w:val="superscript"/>
        </w:rPr>
        <w:t>th</w:t>
      </w:r>
      <w:r w:rsidR="00595A0D" w:rsidRPr="00066201">
        <w:rPr>
          <w:rFonts w:ascii="Calibri" w:hAnsi="Calibri" w:cs="Calibri"/>
          <w:szCs w:val="24"/>
        </w:rPr>
        <w:t xml:space="preserve"> Floor,</w:t>
      </w:r>
      <w:r w:rsidR="00F3177A" w:rsidRPr="00066201">
        <w:rPr>
          <w:rFonts w:ascii="Calibri" w:hAnsi="Calibri" w:cs="Calibri"/>
          <w:szCs w:val="24"/>
        </w:rPr>
        <w:t xml:space="preserve"> San Francisco, CA, 94104 on </w:t>
      </w:r>
      <w:r w:rsidR="006E06D6">
        <w:rPr>
          <w:rFonts w:ascii="Calibri" w:hAnsi="Calibri" w:cs="Calibri"/>
          <w:b/>
          <w:bCs/>
          <w:szCs w:val="24"/>
          <w:u w:val="single"/>
        </w:rPr>
        <w:t>Thursday</w:t>
      </w:r>
      <w:r w:rsidR="00F3177A" w:rsidRPr="00066201">
        <w:rPr>
          <w:rFonts w:ascii="Calibri" w:hAnsi="Calibri" w:cs="Calibri"/>
          <w:b/>
          <w:bCs/>
          <w:szCs w:val="24"/>
          <w:u w:val="single"/>
        </w:rPr>
        <w:t>, February 15, 202</w:t>
      </w:r>
      <w:r w:rsidR="00600AE8">
        <w:rPr>
          <w:rFonts w:ascii="Calibri" w:hAnsi="Calibri" w:cs="Calibri"/>
          <w:b/>
          <w:bCs/>
          <w:szCs w:val="24"/>
          <w:u w:val="single"/>
        </w:rPr>
        <w:t>4</w:t>
      </w:r>
      <w:r w:rsidR="00F3177A" w:rsidRPr="00066201">
        <w:rPr>
          <w:rFonts w:ascii="Calibri" w:hAnsi="Calibri" w:cs="Calibri"/>
          <w:szCs w:val="24"/>
        </w:rPr>
        <w:t xml:space="preserve">, from </w:t>
      </w:r>
      <w:r w:rsidR="00F9364B" w:rsidRPr="00066201">
        <w:rPr>
          <w:rFonts w:ascii="Calibri" w:hAnsi="Calibri" w:cs="Calibri"/>
          <w:szCs w:val="24"/>
        </w:rPr>
        <w:t>6</w:t>
      </w:r>
      <w:r w:rsidR="008B16DF" w:rsidRPr="00066201">
        <w:rPr>
          <w:rFonts w:ascii="Calibri" w:hAnsi="Calibri" w:cs="Calibri"/>
          <w:szCs w:val="24"/>
        </w:rPr>
        <w:t xml:space="preserve">:00 </w:t>
      </w:r>
      <w:r w:rsidR="00F9364B" w:rsidRPr="00066201">
        <w:rPr>
          <w:rFonts w:ascii="Calibri" w:hAnsi="Calibri" w:cs="Calibri"/>
          <w:szCs w:val="24"/>
        </w:rPr>
        <w:t>p</w:t>
      </w:r>
      <w:r w:rsidR="008B16DF" w:rsidRPr="00066201">
        <w:rPr>
          <w:rFonts w:ascii="Calibri" w:hAnsi="Calibri" w:cs="Calibri"/>
          <w:szCs w:val="24"/>
        </w:rPr>
        <w:t>.</w:t>
      </w:r>
      <w:r w:rsidR="00F9364B" w:rsidRPr="00066201">
        <w:rPr>
          <w:rFonts w:ascii="Calibri" w:hAnsi="Calibri" w:cs="Calibri"/>
          <w:szCs w:val="24"/>
        </w:rPr>
        <w:t>m</w:t>
      </w:r>
      <w:r w:rsidR="008B16DF" w:rsidRPr="00066201">
        <w:rPr>
          <w:rFonts w:ascii="Calibri" w:hAnsi="Calibri" w:cs="Calibri"/>
          <w:szCs w:val="24"/>
        </w:rPr>
        <w:t>.</w:t>
      </w:r>
      <w:r w:rsidR="00F9364B" w:rsidRPr="00066201">
        <w:rPr>
          <w:rFonts w:ascii="Calibri" w:hAnsi="Calibri" w:cs="Calibri"/>
          <w:szCs w:val="24"/>
        </w:rPr>
        <w:t xml:space="preserve"> to 8</w:t>
      </w:r>
      <w:r w:rsidR="008B16DF" w:rsidRPr="00066201">
        <w:rPr>
          <w:rFonts w:ascii="Calibri" w:hAnsi="Calibri" w:cs="Calibri"/>
          <w:szCs w:val="24"/>
        </w:rPr>
        <w:t xml:space="preserve">:00 </w:t>
      </w:r>
      <w:r w:rsidR="00A75B4C" w:rsidRPr="00066201">
        <w:rPr>
          <w:rFonts w:ascii="Calibri" w:hAnsi="Calibri" w:cs="Calibri"/>
          <w:szCs w:val="24"/>
        </w:rPr>
        <w:t>p</w:t>
      </w:r>
      <w:r w:rsidR="008B16DF" w:rsidRPr="00066201">
        <w:rPr>
          <w:rFonts w:ascii="Calibri" w:hAnsi="Calibri" w:cs="Calibri"/>
          <w:szCs w:val="24"/>
        </w:rPr>
        <w:t>.</w:t>
      </w:r>
      <w:r w:rsidR="00A75B4C" w:rsidRPr="00066201">
        <w:rPr>
          <w:rFonts w:ascii="Calibri" w:hAnsi="Calibri" w:cs="Calibri"/>
          <w:szCs w:val="24"/>
        </w:rPr>
        <w:t>m.</w:t>
      </w:r>
      <w:r w:rsidR="00A75B4C" w:rsidRPr="00BA3A86">
        <w:rPr>
          <w:rFonts w:ascii="Calibri" w:hAnsi="Calibri" w:cs="Calibri"/>
          <w:szCs w:val="24"/>
        </w:rPr>
        <w:t xml:space="preserve"> </w:t>
      </w:r>
      <w:r w:rsidRPr="00BA3A86">
        <w:rPr>
          <w:rFonts w:ascii="Calibri" w:hAnsi="Calibri" w:cs="Calibri"/>
          <w:szCs w:val="24"/>
        </w:rPr>
        <w:t xml:space="preserve"> </w:t>
      </w:r>
    </w:p>
    <w:p w14:paraId="1E1B295E" w14:textId="77777777" w:rsidR="00FC03A6" w:rsidRPr="00BA3A86" w:rsidRDefault="00B57708" w:rsidP="00FC03A6">
      <w:pPr>
        <w:jc w:val="center"/>
        <w:rPr>
          <w:rFonts w:ascii="Calibri" w:hAnsi="Calibri" w:cs="Calibri"/>
          <w:b/>
          <w:bCs/>
          <w:caps/>
          <w:szCs w:val="24"/>
        </w:rPr>
      </w:pPr>
      <w:r w:rsidRPr="00BA3A86">
        <w:rPr>
          <w:rFonts w:ascii="Calibri" w:hAnsi="Calibri" w:cs="Calibri"/>
          <w:b/>
          <w:bCs/>
          <w:caps/>
          <w:szCs w:val="24"/>
        </w:rPr>
        <w:br w:type="page"/>
      </w:r>
      <w:r w:rsidR="00FC03A6" w:rsidRPr="00BA3A86">
        <w:rPr>
          <w:rFonts w:ascii="Calibri" w:hAnsi="Calibri" w:cs="Calibri"/>
          <w:b/>
          <w:bCs/>
          <w:caps/>
          <w:szCs w:val="24"/>
        </w:rPr>
        <w:lastRenderedPageBreak/>
        <w:t>Contact information sheet</w:t>
      </w:r>
    </w:p>
    <w:p w14:paraId="130ECA80" w14:textId="77777777" w:rsidR="00FC03A6" w:rsidRPr="00BA3A86" w:rsidRDefault="00FC03A6" w:rsidP="00FC03A6">
      <w:pPr>
        <w:jc w:val="center"/>
        <w:rPr>
          <w:rFonts w:ascii="Calibri" w:hAnsi="Calibri" w:cs="Calibri"/>
          <w:b/>
          <w:bCs/>
          <w:caps/>
          <w:szCs w:val="24"/>
        </w:rPr>
      </w:pPr>
    </w:p>
    <w:p w14:paraId="397B51B0" w14:textId="3A89C996" w:rsidR="002F481D" w:rsidRPr="00BA3A86" w:rsidRDefault="00854366" w:rsidP="00444A3C">
      <w:pPr>
        <w:jc w:val="both"/>
        <w:rPr>
          <w:rFonts w:ascii="Calibri" w:hAnsi="Calibri" w:cs="Calibri"/>
          <w:szCs w:val="24"/>
        </w:rPr>
      </w:pPr>
      <w:r w:rsidRPr="00BA3A86">
        <w:rPr>
          <w:rFonts w:ascii="Calibri" w:hAnsi="Calibri" w:cs="Calibri"/>
          <w:szCs w:val="24"/>
        </w:rPr>
        <w:t>Note: To be eligible</w:t>
      </w:r>
      <w:r w:rsidR="00B57708" w:rsidRPr="00BA3A86">
        <w:rPr>
          <w:rFonts w:ascii="Calibri" w:hAnsi="Calibri" w:cs="Calibri"/>
          <w:szCs w:val="24"/>
        </w:rPr>
        <w:t xml:space="preserve"> for this diversity scholarship</w:t>
      </w:r>
      <w:r w:rsidRPr="00BA3A86">
        <w:rPr>
          <w:rFonts w:ascii="Calibri" w:hAnsi="Calibri" w:cs="Calibri"/>
          <w:szCs w:val="24"/>
        </w:rPr>
        <w:t xml:space="preserve">, </w:t>
      </w:r>
      <w:r w:rsidR="002F481D" w:rsidRPr="00BA3A86">
        <w:rPr>
          <w:rFonts w:ascii="Calibri" w:hAnsi="Calibri" w:cs="Calibri"/>
          <w:szCs w:val="24"/>
        </w:rPr>
        <w:t xml:space="preserve">you </w:t>
      </w:r>
      <w:r w:rsidR="002F481D" w:rsidRPr="00BA3A86">
        <w:rPr>
          <w:rFonts w:ascii="Calibri" w:hAnsi="Calibri" w:cs="Calibri"/>
          <w:szCs w:val="24"/>
          <w:u w:val="single"/>
        </w:rPr>
        <w:t>must</w:t>
      </w:r>
      <w:r w:rsidR="002F481D" w:rsidRPr="00BA3A86">
        <w:rPr>
          <w:rFonts w:ascii="Calibri" w:hAnsi="Calibri" w:cs="Calibri"/>
          <w:szCs w:val="24"/>
        </w:rPr>
        <w:t xml:space="preserve"> </w:t>
      </w:r>
      <w:r w:rsidR="00E87170" w:rsidRPr="00BA3A86">
        <w:rPr>
          <w:rFonts w:ascii="Calibri" w:hAnsi="Calibri" w:cs="Calibri"/>
          <w:szCs w:val="24"/>
        </w:rPr>
        <w:t>satisfy the eligibility requirements set forth above.</w:t>
      </w:r>
    </w:p>
    <w:p w14:paraId="4AF9A7D3" w14:textId="77777777" w:rsidR="00067C03" w:rsidRPr="00BA3A86" w:rsidRDefault="00067C03" w:rsidP="00444A3C">
      <w:pPr>
        <w:jc w:val="both"/>
        <w:rPr>
          <w:rFonts w:ascii="Calibri" w:hAnsi="Calibri" w:cs="Calibri"/>
          <w:szCs w:val="24"/>
        </w:rPr>
      </w:pPr>
    </w:p>
    <w:p w14:paraId="66A83027" w14:textId="0D494EA3" w:rsidR="000B699A" w:rsidRPr="00BA3A86" w:rsidRDefault="00854366" w:rsidP="00444A3C">
      <w:pPr>
        <w:spacing w:after="240"/>
        <w:jc w:val="both"/>
        <w:rPr>
          <w:rFonts w:ascii="Calibri" w:hAnsi="Calibri" w:cs="Calibri"/>
          <w:szCs w:val="24"/>
        </w:rPr>
      </w:pPr>
      <w:r w:rsidRPr="00BA3A86">
        <w:rPr>
          <w:rFonts w:ascii="Calibri" w:hAnsi="Calibri" w:cs="Calibri"/>
          <w:szCs w:val="24"/>
        </w:rPr>
        <w:t>Scholarship applicants should be aware that any information provided in this application may be subject to verification by Farella Braun + Martel</w:t>
      </w:r>
      <w:r w:rsidR="00BA2205">
        <w:rPr>
          <w:rFonts w:ascii="Calibri" w:hAnsi="Calibri" w:cs="Calibri"/>
          <w:szCs w:val="24"/>
        </w:rPr>
        <w:t xml:space="preserve"> LLP</w:t>
      </w:r>
      <w:r w:rsidRPr="00BA3A86">
        <w:rPr>
          <w:rFonts w:ascii="Calibri" w:hAnsi="Calibri" w:cs="Calibri"/>
          <w:szCs w:val="24"/>
        </w:rPr>
        <w:t>. In addit</w:t>
      </w:r>
      <w:r w:rsidR="00067C03" w:rsidRPr="00BA3A86">
        <w:rPr>
          <w:rFonts w:ascii="Calibri" w:hAnsi="Calibri" w:cs="Calibri"/>
          <w:szCs w:val="24"/>
        </w:rPr>
        <w:t>ion, each scholarship recipient’</w:t>
      </w:r>
      <w:r w:rsidRPr="00BA3A86">
        <w:rPr>
          <w:rFonts w:ascii="Calibri" w:hAnsi="Calibri" w:cs="Calibri"/>
          <w:szCs w:val="24"/>
        </w:rPr>
        <w:t>s basic biographical information, such as a recipient’s academic history and personal achievements, may be published on our website, in our materials</w:t>
      </w:r>
      <w:r w:rsidR="00067C03" w:rsidRPr="00BA3A86">
        <w:rPr>
          <w:rFonts w:ascii="Calibri" w:hAnsi="Calibri" w:cs="Calibri"/>
          <w:szCs w:val="24"/>
        </w:rPr>
        <w:t>, and/</w:t>
      </w:r>
      <w:r w:rsidRPr="00BA3A86">
        <w:rPr>
          <w:rFonts w:ascii="Calibri" w:hAnsi="Calibri" w:cs="Calibri"/>
          <w:szCs w:val="24"/>
        </w:rPr>
        <w:t>or through the press. By signing this application, you are providing your consent to such publication.</w:t>
      </w:r>
    </w:p>
    <w:p w14:paraId="5D4C3496" w14:textId="24698EBC" w:rsidR="000B699A" w:rsidRPr="00BA3A86" w:rsidRDefault="00854366">
      <w:pPr>
        <w:tabs>
          <w:tab w:val="right" w:pos="9360"/>
        </w:tabs>
        <w:spacing w:after="240"/>
        <w:rPr>
          <w:rFonts w:ascii="Calibri" w:hAnsi="Calibri" w:cs="Calibri"/>
          <w:iCs/>
          <w:szCs w:val="24"/>
        </w:rPr>
      </w:pPr>
      <w:r w:rsidRPr="00BA3A86">
        <w:rPr>
          <w:rFonts w:ascii="Calibri" w:hAnsi="Calibri" w:cs="Calibri"/>
          <w:iCs/>
          <w:szCs w:val="24"/>
        </w:rPr>
        <w:t>Name</w:t>
      </w:r>
      <w:r w:rsidR="00583BD0">
        <w:rPr>
          <w:rFonts w:ascii="Calibri" w:hAnsi="Calibri" w:cs="Calibri"/>
          <w:iCs/>
          <w:szCs w:val="24"/>
        </w:rPr>
        <w:t xml:space="preserve"> ________________________________________________________________________</w:t>
      </w:r>
    </w:p>
    <w:p w14:paraId="4F8A5853" w14:textId="0910A9C4" w:rsidR="000B699A" w:rsidRPr="00BA3A86" w:rsidRDefault="00006358">
      <w:pPr>
        <w:tabs>
          <w:tab w:val="right" w:pos="9360"/>
        </w:tabs>
        <w:spacing w:after="240"/>
        <w:rPr>
          <w:rFonts w:ascii="Calibri" w:hAnsi="Calibri" w:cs="Calibri"/>
          <w:iCs/>
          <w:szCs w:val="24"/>
          <w:u w:val="single"/>
        </w:rPr>
      </w:pPr>
      <w:r w:rsidRPr="00BA3A86">
        <w:rPr>
          <w:rFonts w:ascii="Calibri" w:hAnsi="Calibri" w:cs="Calibri"/>
          <w:iCs/>
          <w:szCs w:val="24"/>
        </w:rPr>
        <w:t>Street</w:t>
      </w:r>
      <w:r w:rsidR="00854366" w:rsidRPr="00BA3A86">
        <w:rPr>
          <w:rFonts w:ascii="Calibri" w:hAnsi="Calibri" w:cs="Calibri"/>
          <w:iCs/>
          <w:szCs w:val="24"/>
        </w:rPr>
        <w:t xml:space="preserve"> Address</w:t>
      </w:r>
      <w:r w:rsidRPr="00BA3A86">
        <w:rPr>
          <w:rFonts w:ascii="Calibri" w:hAnsi="Calibri" w:cs="Calibri"/>
          <w:iCs/>
          <w:szCs w:val="24"/>
        </w:rPr>
        <w:t>, City, State &amp; Zip</w:t>
      </w:r>
      <w:r w:rsidR="00583BD0">
        <w:rPr>
          <w:rFonts w:ascii="Calibri" w:hAnsi="Calibri" w:cs="Calibri"/>
          <w:iCs/>
          <w:szCs w:val="24"/>
        </w:rPr>
        <w:t xml:space="preserve"> ___________________________________________________</w:t>
      </w:r>
    </w:p>
    <w:p w14:paraId="096B4F55" w14:textId="7E9C1939" w:rsidR="00CA6E2B" w:rsidRPr="00BA3A86" w:rsidRDefault="00D17335">
      <w:pPr>
        <w:tabs>
          <w:tab w:val="right" w:pos="9360"/>
        </w:tabs>
        <w:spacing w:after="240"/>
        <w:rPr>
          <w:rFonts w:ascii="Calibri" w:hAnsi="Calibri" w:cs="Calibri"/>
          <w:iCs/>
          <w:szCs w:val="24"/>
        </w:rPr>
      </w:pPr>
      <w:r>
        <w:rPr>
          <w:rFonts w:asciiTheme="minorHAnsi" w:hAnsiTheme="minorHAnsi"/>
          <w:iCs/>
          <w:sz w:val="22"/>
          <w:szCs w:val="24"/>
          <w:u w:val="single"/>
        </w:rPr>
        <w:t>____________________________________________________________________________________</w:t>
      </w:r>
    </w:p>
    <w:p w14:paraId="74CF27EC" w14:textId="624C66D1" w:rsidR="00DF2BC0" w:rsidRPr="00CC038F" w:rsidRDefault="00854366" w:rsidP="00DF2BC0">
      <w:pPr>
        <w:tabs>
          <w:tab w:val="left" w:pos="900"/>
          <w:tab w:val="right" w:pos="9360"/>
        </w:tabs>
        <w:spacing w:after="240"/>
        <w:rPr>
          <w:rFonts w:asciiTheme="minorHAnsi" w:hAnsiTheme="minorHAnsi"/>
          <w:iCs/>
          <w:sz w:val="22"/>
          <w:szCs w:val="24"/>
        </w:rPr>
      </w:pPr>
      <w:r w:rsidRPr="00BA3A86">
        <w:rPr>
          <w:rFonts w:ascii="Calibri" w:hAnsi="Calibri" w:cs="Calibri"/>
          <w:iCs/>
          <w:szCs w:val="24"/>
        </w:rPr>
        <w:t>Phone</w:t>
      </w:r>
      <w:r w:rsidR="00F30117" w:rsidRPr="00BA3A86">
        <w:rPr>
          <w:rFonts w:ascii="Calibri" w:hAnsi="Calibri" w:cs="Calibri"/>
          <w:szCs w:val="24"/>
        </w:rPr>
        <w:t xml:space="preserve"> </w:t>
      </w:r>
      <w:r w:rsidR="008D2F97">
        <w:rPr>
          <w:rFonts w:asciiTheme="minorHAnsi" w:hAnsiTheme="minorHAnsi"/>
          <w:iCs/>
          <w:sz w:val="22"/>
          <w:szCs w:val="24"/>
          <w:u w:val="single"/>
        </w:rPr>
        <w:t xml:space="preserve">______________________________________ </w:t>
      </w:r>
      <w:r w:rsidR="00DF2BC0" w:rsidRPr="00CC038F">
        <w:rPr>
          <w:rFonts w:asciiTheme="minorHAnsi" w:hAnsiTheme="minorHAnsi"/>
          <w:iCs/>
          <w:sz w:val="22"/>
          <w:szCs w:val="24"/>
        </w:rPr>
        <w:t>E-mail Address</w:t>
      </w:r>
      <w:r w:rsidR="00D80013">
        <w:rPr>
          <w:rFonts w:asciiTheme="minorHAnsi" w:hAnsiTheme="minorHAnsi"/>
          <w:iCs/>
          <w:sz w:val="22"/>
          <w:szCs w:val="24"/>
          <w:u w:val="single"/>
        </w:rPr>
        <w:t xml:space="preserve"> ___________________________</w:t>
      </w:r>
    </w:p>
    <w:p w14:paraId="4A3B83D7" w14:textId="29175B03" w:rsidR="00B13409" w:rsidRPr="00CC038F" w:rsidRDefault="00B13409" w:rsidP="00B13409">
      <w:pPr>
        <w:tabs>
          <w:tab w:val="left" w:pos="900"/>
          <w:tab w:val="right" w:pos="9360"/>
        </w:tabs>
        <w:spacing w:after="24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>Law School</w:t>
      </w:r>
      <w:r w:rsidR="00D80013">
        <w:rPr>
          <w:rFonts w:asciiTheme="minorHAnsi" w:hAnsiTheme="minorHAnsi"/>
          <w:iCs/>
          <w:sz w:val="22"/>
          <w:szCs w:val="24"/>
        </w:rPr>
        <w:t xml:space="preserve"> ___________________________________________________________________________</w:t>
      </w:r>
    </w:p>
    <w:p w14:paraId="683DB9BA" w14:textId="0BECE4C9" w:rsidR="000B699A" w:rsidRPr="00CC038F" w:rsidRDefault="00854366">
      <w:pPr>
        <w:tabs>
          <w:tab w:val="left" w:pos="900"/>
          <w:tab w:val="right" w:pos="9360"/>
        </w:tabs>
        <w:spacing w:after="24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 xml:space="preserve">Undergraduate </w:t>
      </w:r>
      <w:r w:rsidR="00B13409" w:rsidRPr="00CC038F">
        <w:rPr>
          <w:rFonts w:asciiTheme="minorHAnsi" w:hAnsiTheme="minorHAnsi"/>
          <w:iCs/>
          <w:sz w:val="22"/>
          <w:szCs w:val="24"/>
        </w:rPr>
        <w:t>School</w:t>
      </w:r>
      <w:r w:rsidR="00D80013">
        <w:rPr>
          <w:rFonts w:asciiTheme="minorHAnsi" w:hAnsiTheme="minorHAnsi"/>
          <w:iCs/>
          <w:sz w:val="22"/>
          <w:szCs w:val="24"/>
        </w:rPr>
        <w:t xml:space="preserve"> __________________________________________________________________</w:t>
      </w:r>
    </w:p>
    <w:p w14:paraId="059AC5C0" w14:textId="0F5458B2" w:rsidR="00F52969" w:rsidRPr="00CC038F" w:rsidRDefault="00854366">
      <w:pPr>
        <w:tabs>
          <w:tab w:val="left" w:pos="900"/>
          <w:tab w:val="right" w:pos="9360"/>
        </w:tabs>
        <w:spacing w:after="24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 xml:space="preserve">Graduate School (if </w:t>
      </w:r>
      <w:proofErr w:type="gramStart"/>
      <w:r w:rsidRPr="00CC038F">
        <w:rPr>
          <w:rFonts w:asciiTheme="minorHAnsi" w:hAnsiTheme="minorHAnsi"/>
          <w:iCs/>
          <w:sz w:val="22"/>
          <w:szCs w:val="24"/>
        </w:rPr>
        <w:t>any)</w:t>
      </w:r>
      <w:r w:rsidR="00A56F1D">
        <w:rPr>
          <w:rFonts w:asciiTheme="minorHAnsi" w:hAnsiTheme="minorHAnsi"/>
          <w:iCs/>
          <w:sz w:val="22"/>
          <w:szCs w:val="24"/>
        </w:rPr>
        <w:t xml:space="preserve"> </w:t>
      </w:r>
      <w:r w:rsidR="00D80013">
        <w:rPr>
          <w:rFonts w:asciiTheme="minorHAnsi" w:hAnsiTheme="minorHAnsi"/>
          <w:iCs/>
          <w:sz w:val="22"/>
          <w:szCs w:val="24"/>
        </w:rPr>
        <w:t xml:space="preserve"> _</w:t>
      </w:r>
      <w:proofErr w:type="gramEnd"/>
      <w:r w:rsidR="00D80013">
        <w:rPr>
          <w:rFonts w:asciiTheme="minorHAnsi" w:hAnsiTheme="minorHAnsi"/>
          <w:iCs/>
          <w:sz w:val="22"/>
          <w:szCs w:val="24"/>
        </w:rPr>
        <w:t>_______________________________________________________________</w:t>
      </w:r>
    </w:p>
    <w:p w14:paraId="1DA10CED" w14:textId="77777777" w:rsidR="000B699A" w:rsidRPr="00CC038F" w:rsidRDefault="00854366">
      <w:pPr>
        <w:spacing w:after="24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>Grade Point Averages:</w:t>
      </w:r>
    </w:p>
    <w:p w14:paraId="4679A016" w14:textId="6B34BC87" w:rsidR="000B699A" w:rsidRPr="00CC038F" w:rsidRDefault="00854366" w:rsidP="00067C03">
      <w:pPr>
        <w:spacing w:after="24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>College GPA</w:t>
      </w:r>
      <w:r w:rsidR="00067C03" w:rsidRPr="00CC038F">
        <w:rPr>
          <w:rFonts w:asciiTheme="minorHAnsi" w:hAnsiTheme="minorHAnsi"/>
          <w:iCs/>
          <w:sz w:val="22"/>
          <w:szCs w:val="24"/>
        </w:rPr>
        <w:t xml:space="preserve"> </w:t>
      </w:r>
      <w:r w:rsidRPr="00CC038F">
        <w:rPr>
          <w:rFonts w:asciiTheme="minorHAnsi" w:hAnsiTheme="minorHAnsi"/>
          <w:iCs/>
          <w:sz w:val="22"/>
          <w:szCs w:val="24"/>
        </w:rPr>
        <w:t>__________</w:t>
      </w:r>
      <w:r w:rsidRPr="00CC038F">
        <w:rPr>
          <w:rFonts w:asciiTheme="minorHAnsi" w:hAnsiTheme="minorHAnsi"/>
          <w:iCs/>
          <w:sz w:val="22"/>
          <w:szCs w:val="24"/>
        </w:rPr>
        <w:tab/>
        <w:t>Graduate School GPA __________</w:t>
      </w:r>
      <w:r w:rsidRPr="00CC038F">
        <w:rPr>
          <w:rFonts w:asciiTheme="minorHAnsi" w:hAnsiTheme="minorHAnsi"/>
          <w:iCs/>
          <w:sz w:val="22"/>
          <w:szCs w:val="24"/>
        </w:rPr>
        <w:tab/>
        <w:t>Law School GPA ___</w:t>
      </w:r>
      <w:r w:rsidR="00B75E4F" w:rsidRPr="00CC038F">
        <w:rPr>
          <w:rFonts w:asciiTheme="minorHAnsi" w:hAnsiTheme="minorHAnsi"/>
          <w:iCs/>
          <w:sz w:val="22"/>
          <w:szCs w:val="24"/>
        </w:rPr>
        <w:t>__</w:t>
      </w:r>
      <w:r w:rsidRPr="00CC038F">
        <w:rPr>
          <w:rFonts w:asciiTheme="minorHAnsi" w:hAnsiTheme="minorHAnsi"/>
          <w:iCs/>
          <w:sz w:val="22"/>
          <w:szCs w:val="24"/>
        </w:rPr>
        <w:t>_____</w:t>
      </w:r>
      <w:r w:rsidR="00A56F1D">
        <w:rPr>
          <w:rFonts w:asciiTheme="minorHAnsi" w:hAnsiTheme="minorHAnsi"/>
          <w:iCs/>
          <w:sz w:val="22"/>
          <w:szCs w:val="24"/>
        </w:rPr>
        <w:t>_</w:t>
      </w:r>
      <w:r w:rsidRPr="00CC038F">
        <w:rPr>
          <w:rFonts w:asciiTheme="minorHAnsi" w:hAnsiTheme="minorHAnsi"/>
          <w:iCs/>
          <w:sz w:val="22"/>
          <w:szCs w:val="24"/>
        </w:rPr>
        <w:t>_</w:t>
      </w:r>
    </w:p>
    <w:p w14:paraId="42FF4A7A" w14:textId="7665808C" w:rsidR="000B699A" w:rsidRPr="00CC038F" w:rsidRDefault="00854366">
      <w:pPr>
        <w:tabs>
          <w:tab w:val="left" w:pos="900"/>
          <w:tab w:val="right" w:pos="9360"/>
        </w:tabs>
        <w:spacing w:after="24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>Employer(s)</w:t>
      </w:r>
      <w:r w:rsidR="00D13358">
        <w:rPr>
          <w:rFonts w:asciiTheme="minorHAnsi" w:hAnsiTheme="minorHAnsi"/>
          <w:iCs/>
          <w:sz w:val="22"/>
          <w:szCs w:val="24"/>
        </w:rPr>
        <w:t>, Location(s),</w:t>
      </w:r>
      <w:r w:rsidR="00302069">
        <w:rPr>
          <w:rFonts w:asciiTheme="minorHAnsi" w:hAnsiTheme="minorHAnsi"/>
          <w:iCs/>
          <w:sz w:val="22"/>
          <w:szCs w:val="24"/>
        </w:rPr>
        <w:t xml:space="preserve"> and Position(s) for Summer </w:t>
      </w:r>
      <w:r w:rsidR="00302069" w:rsidRPr="00F30117">
        <w:rPr>
          <w:rFonts w:asciiTheme="minorHAnsi" w:hAnsiTheme="minorHAnsi"/>
          <w:iCs/>
          <w:sz w:val="22"/>
          <w:szCs w:val="24"/>
        </w:rPr>
        <w:t>202</w:t>
      </w:r>
      <w:r w:rsidR="000D0A78">
        <w:rPr>
          <w:rFonts w:asciiTheme="minorHAnsi" w:hAnsiTheme="minorHAnsi"/>
          <w:iCs/>
          <w:sz w:val="22"/>
          <w:szCs w:val="24"/>
        </w:rPr>
        <w:t>4</w:t>
      </w:r>
      <w:r w:rsidRPr="00CC038F">
        <w:rPr>
          <w:rFonts w:asciiTheme="minorHAnsi" w:hAnsiTheme="minorHAnsi"/>
          <w:iCs/>
          <w:sz w:val="22"/>
          <w:szCs w:val="24"/>
        </w:rPr>
        <w:t xml:space="preserve"> (if known)</w:t>
      </w:r>
      <w:r w:rsidR="00A56F1D">
        <w:rPr>
          <w:rFonts w:asciiTheme="minorHAnsi" w:hAnsiTheme="minorHAnsi"/>
          <w:iCs/>
          <w:sz w:val="22"/>
          <w:szCs w:val="24"/>
        </w:rPr>
        <w:t xml:space="preserve"> ____________________________</w:t>
      </w:r>
    </w:p>
    <w:p w14:paraId="56D90608" w14:textId="2F0164E2" w:rsidR="000B699A" w:rsidRPr="00CC038F" w:rsidRDefault="00A56F1D">
      <w:pPr>
        <w:tabs>
          <w:tab w:val="left" w:pos="900"/>
          <w:tab w:val="right" w:pos="9360"/>
        </w:tabs>
        <w:spacing w:after="240"/>
        <w:rPr>
          <w:rFonts w:asciiTheme="minorHAnsi" w:hAnsiTheme="minorHAnsi"/>
          <w:iCs/>
          <w:sz w:val="22"/>
          <w:szCs w:val="24"/>
          <w:u w:val="single"/>
        </w:rPr>
      </w:pPr>
      <w:r>
        <w:rPr>
          <w:rFonts w:asciiTheme="minorHAnsi" w:hAnsiTheme="minorHAnsi"/>
          <w:iCs/>
          <w:sz w:val="22"/>
          <w:szCs w:val="24"/>
          <w:u w:val="single"/>
        </w:rPr>
        <w:t>_____________________________________________________________________________________</w:t>
      </w:r>
    </w:p>
    <w:p w14:paraId="3FE92D78" w14:textId="77777777" w:rsidR="00B2573D" w:rsidRPr="00CC038F" w:rsidRDefault="00B2573D" w:rsidP="00FC03A6">
      <w:pPr>
        <w:tabs>
          <w:tab w:val="left" w:pos="900"/>
          <w:tab w:val="right" w:pos="9360"/>
        </w:tabs>
        <w:spacing w:after="240"/>
        <w:jc w:val="center"/>
        <w:rPr>
          <w:rFonts w:asciiTheme="minorHAnsi" w:hAnsiTheme="minorHAnsi"/>
          <w:b/>
          <w:iCs/>
          <w:caps/>
          <w:szCs w:val="26"/>
        </w:rPr>
      </w:pPr>
      <w:r w:rsidRPr="00CC038F">
        <w:rPr>
          <w:rFonts w:asciiTheme="minorHAnsi" w:hAnsiTheme="minorHAnsi"/>
          <w:iCs/>
          <w:szCs w:val="26"/>
        </w:rPr>
        <w:br w:type="page"/>
      </w:r>
      <w:r w:rsidRPr="00CC038F">
        <w:rPr>
          <w:rFonts w:asciiTheme="minorHAnsi" w:hAnsiTheme="minorHAnsi"/>
          <w:b/>
          <w:iCs/>
          <w:caps/>
          <w:szCs w:val="26"/>
        </w:rPr>
        <w:lastRenderedPageBreak/>
        <w:t>Activities Sheet</w:t>
      </w:r>
    </w:p>
    <w:p w14:paraId="03649C4E" w14:textId="77777777" w:rsidR="00493E63" w:rsidRDefault="00DA7E97" w:rsidP="00AB7E00">
      <w:pPr>
        <w:spacing w:before="240" w:after="120"/>
        <w:jc w:val="both"/>
        <w:rPr>
          <w:rFonts w:asciiTheme="minorHAnsi" w:hAnsiTheme="minorHAnsi"/>
          <w:iCs/>
          <w:sz w:val="22"/>
          <w:szCs w:val="24"/>
        </w:rPr>
      </w:pPr>
      <w:r>
        <w:rPr>
          <w:rFonts w:asciiTheme="minorHAnsi" w:hAnsiTheme="minorHAnsi"/>
          <w:iCs/>
          <w:sz w:val="22"/>
          <w:szCs w:val="24"/>
        </w:rPr>
        <w:t xml:space="preserve">If not already listed on your resume that you are submitting with this application, please </w:t>
      </w:r>
      <w:r w:rsidR="00E21A71">
        <w:rPr>
          <w:rFonts w:asciiTheme="minorHAnsi" w:hAnsiTheme="minorHAnsi"/>
          <w:iCs/>
          <w:sz w:val="22"/>
          <w:szCs w:val="24"/>
        </w:rPr>
        <w:t>describe your</w:t>
      </w:r>
      <w:r w:rsidR="00493E63">
        <w:rPr>
          <w:rFonts w:asciiTheme="minorHAnsi" w:hAnsiTheme="minorHAnsi"/>
          <w:iCs/>
          <w:sz w:val="22"/>
          <w:szCs w:val="24"/>
        </w:rPr>
        <w:t xml:space="preserve"> activities in law school, college and/or graduate school and any community activities below.</w:t>
      </w:r>
    </w:p>
    <w:p w14:paraId="6F823B65" w14:textId="110204E6" w:rsidR="000B699A" w:rsidRPr="00CC038F" w:rsidRDefault="00E21A71">
      <w:pPr>
        <w:spacing w:before="240" w:after="120"/>
        <w:rPr>
          <w:rFonts w:asciiTheme="minorHAnsi" w:hAnsiTheme="minorHAnsi"/>
          <w:iCs/>
          <w:sz w:val="22"/>
          <w:szCs w:val="24"/>
        </w:rPr>
      </w:pPr>
      <w:r>
        <w:rPr>
          <w:rFonts w:asciiTheme="minorHAnsi" w:hAnsiTheme="minorHAnsi"/>
          <w:iCs/>
          <w:sz w:val="22"/>
          <w:szCs w:val="24"/>
        </w:rPr>
        <w:t xml:space="preserve"> </w:t>
      </w:r>
      <w:r w:rsidR="00493E63">
        <w:rPr>
          <w:rFonts w:asciiTheme="minorHAnsi" w:hAnsiTheme="minorHAnsi"/>
          <w:iCs/>
          <w:sz w:val="22"/>
          <w:szCs w:val="24"/>
        </w:rPr>
        <w:t>L</w:t>
      </w:r>
      <w:r w:rsidR="00854366" w:rsidRPr="00CC038F">
        <w:rPr>
          <w:rFonts w:asciiTheme="minorHAnsi" w:hAnsiTheme="minorHAnsi"/>
          <w:iCs/>
          <w:sz w:val="22"/>
          <w:szCs w:val="24"/>
        </w:rPr>
        <w:t xml:space="preserve">aw </w:t>
      </w:r>
      <w:r w:rsidR="00493E63">
        <w:rPr>
          <w:rFonts w:asciiTheme="minorHAnsi" w:hAnsiTheme="minorHAnsi"/>
          <w:iCs/>
          <w:sz w:val="22"/>
          <w:szCs w:val="24"/>
        </w:rPr>
        <w:t>S</w:t>
      </w:r>
      <w:r w:rsidR="00854366" w:rsidRPr="00CC038F">
        <w:rPr>
          <w:rFonts w:asciiTheme="minorHAnsi" w:hAnsiTheme="minorHAnsi"/>
          <w:iCs/>
          <w:sz w:val="22"/>
          <w:szCs w:val="24"/>
        </w:rPr>
        <w:t xml:space="preserve">chool </w:t>
      </w:r>
      <w:r w:rsidR="00493E63">
        <w:rPr>
          <w:rFonts w:asciiTheme="minorHAnsi" w:hAnsiTheme="minorHAnsi"/>
          <w:iCs/>
          <w:sz w:val="22"/>
          <w:szCs w:val="24"/>
        </w:rPr>
        <w:t>A</w:t>
      </w:r>
      <w:r w:rsidR="00854366" w:rsidRPr="00CC038F">
        <w:rPr>
          <w:rFonts w:asciiTheme="minorHAnsi" w:hAnsiTheme="minorHAnsi"/>
          <w:iCs/>
          <w:sz w:val="22"/>
          <w:szCs w:val="24"/>
        </w:rPr>
        <w:t>ctivities (attach additional sheet if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128"/>
        <w:gridCol w:w="4294"/>
      </w:tblGrid>
      <w:tr w:rsidR="000B699A" w:rsidRPr="00CC038F" w14:paraId="60A5B4EA" w14:textId="77777777" w:rsidTr="00B2573D">
        <w:tc>
          <w:tcPr>
            <w:tcW w:w="2880" w:type="dxa"/>
          </w:tcPr>
          <w:p w14:paraId="722D739F" w14:textId="77777777" w:rsidR="000B699A" w:rsidRPr="00CC038F" w:rsidRDefault="00854366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Organization</w:t>
            </w:r>
          </w:p>
        </w:tc>
        <w:tc>
          <w:tcPr>
            <w:tcW w:w="2160" w:type="dxa"/>
          </w:tcPr>
          <w:p w14:paraId="54B9842F" w14:textId="77777777" w:rsidR="000B699A" w:rsidRPr="00CC038F" w:rsidRDefault="00854366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Dates of Participation</w:t>
            </w:r>
          </w:p>
        </w:tc>
        <w:tc>
          <w:tcPr>
            <w:tcW w:w="4428" w:type="dxa"/>
          </w:tcPr>
          <w:p w14:paraId="6C10EECA" w14:textId="77777777" w:rsidR="000B699A" w:rsidRPr="00CC038F" w:rsidRDefault="00854366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Positions Held and Duration of Tenure for Each</w:t>
            </w:r>
          </w:p>
        </w:tc>
      </w:tr>
      <w:tr w:rsidR="000B699A" w:rsidRPr="00CC038F" w14:paraId="3C898EB9" w14:textId="77777777" w:rsidTr="00B2573D">
        <w:tc>
          <w:tcPr>
            <w:tcW w:w="2880" w:type="dxa"/>
          </w:tcPr>
          <w:p w14:paraId="501A66D3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1FE7831F" w14:textId="77777777" w:rsidR="000B699A" w:rsidRPr="00CC038F" w:rsidRDefault="000B699A">
            <w:pPr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0F9E0745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0B699A" w:rsidRPr="00CC038F" w14:paraId="0B85C39A" w14:textId="77777777" w:rsidTr="00B2573D">
        <w:tc>
          <w:tcPr>
            <w:tcW w:w="2880" w:type="dxa"/>
          </w:tcPr>
          <w:p w14:paraId="043532F1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07EFF1F7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1B223CDE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0B699A" w:rsidRPr="00CC038F" w14:paraId="400C693D" w14:textId="77777777" w:rsidTr="00B2573D">
        <w:tc>
          <w:tcPr>
            <w:tcW w:w="2880" w:type="dxa"/>
          </w:tcPr>
          <w:p w14:paraId="25ADB234" w14:textId="77777777" w:rsidR="000B699A" w:rsidRPr="00CC038F" w:rsidRDefault="000B699A">
            <w:pPr>
              <w:spacing w:after="120"/>
              <w:rPr>
                <w:rFonts w:asciiTheme="minorHAnsi" w:hAnsiTheme="minorHAnsi"/>
                <w:b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139A44C4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204CDECF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0B699A" w:rsidRPr="00CC038F" w14:paraId="6F3BD3F7" w14:textId="77777777" w:rsidTr="00B2573D">
        <w:tc>
          <w:tcPr>
            <w:tcW w:w="2880" w:type="dxa"/>
          </w:tcPr>
          <w:p w14:paraId="372E3249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024BEE4B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36016992" w14:textId="77777777" w:rsidR="000B699A" w:rsidRPr="00CC038F" w:rsidRDefault="000B699A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</w:tbl>
    <w:p w14:paraId="653F97F9" w14:textId="77777777" w:rsidR="000B699A" w:rsidRPr="00CC038F" w:rsidRDefault="00854366">
      <w:pPr>
        <w:spacing w:before="240" w:after="12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>College Activities (attach additional sheet if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128"/>
        <w:gridCol w:w="4294"/>
      </w:tblGrid>
      <w:tr w:rsidR="00B2573D" w:rsidRPr="00CC038F" w14:paraId="1E18CCDF" w14:textId="77777777" w:rsidTr="00140A92">
        <w:tc>
          <w:tcPr>
            <w:tcW w:w="2880" w:type="dxa"/>
          </w:tcPr>
          <w:p w14:paraId="53B6255D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Organization</w:t>
            </w:r>
          </w:p>
        </w:tc>
        <w:tc>
          <w:tcPr>
            <w:tcW w:w="2160" w:type="dxa"/>
          </w:tcPr>
          <w:p w14:paraId="0DC44EEF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Dates of Participation</w:t>
            </w:r>
          </w:p>
        </w:tc>
        <w:tc>
          <w:tcPr>
            <w:tcW w:w="4428" w:type="dxa"/>
          </w:tcPr>
          <w:p w14:paraId="3F14DAC0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Positions Held and Duration of Tenure for Each</w:t>
            </w:r>
          </w:p>
        </w:tc>
      </w:tr>
      <w:tr w:rsidR="00B2573D" w:rsidRPr="00CC038F" w14:paraId="33B62BCE" w14:textId="77777777" w:rsidTr="00140A92">
        <w:tc>
          <w:tcPr>
            <w:tcW w:w="2880" w:type="dxa"/>
          </w:tcPr>
          <w:p w14:paraId="387847AD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79628851" w14:textId="77777777" w:rsidR="00B2573D" w:rsidRPr="00CC038F" w:rsidRDefault="00B2573D" w:rsidP="00140A92">
            <w:pPr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54148EC6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7AC4265D" w14:textId="77777777" w:rsidTr="00140A92">
        <w:tc>
          <w:tcPr>
            <w:tcW w:w="2880" w:type="dxa"/>
          </w:tcPr>
          <w:p w14:paraId="6EBB4A8F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22285027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7F97B9E9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386AD968" w14:textId="77777777" w:rsidTr="00140A92">
        <w:tc>
          <w:tcPr>
            <w:tcW w:w="2880" w:type="dxa"/>
          </w:tcPr>
          <w:p w14:paraId="5200AE67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b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7F2F7F8E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5C3D5821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5DBDA4EA" w14:textId="77777777" w:rsidTr="00140A92">
        <w:tc>
          <w:tcPr>
            <w:tcW w:w="2880" w:type="dxa"/>
          </w:tcPr>
          <w:p w14:paraId="76234870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429EF2D7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66D6E936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</w:tbl>
    <w:p w14:paraId="4F6C9F37" w14:textId="77777777" w:rsidR="000B699A" w:rsidRPr="00CC038F" w:rsidRDefault="00854366">
      <w:pPr>
        <w:spacing w:before="240" w:after="120"/>
        <w:rPr>
          <w:rFonts w:asciiTheme="minorHAnsi" w:hAnsiTheme="minorHAnsi"/>
          <w:iCs/>
          <w:sz w:val="22"/>
          <w:szCs w:val="24"/>
        </w:rPr>
      </w:pPr>
      <w:r w:rsidRPr="00CC038F">
        <w:rPr>
          <w:rFonts w:asciiTheme="minorHAnsi" w:hAnsiTheme="minorHAnsi"/>
          <w:iCs/>
          <w:sz w:val="22"/>
          <w:szCs w:val="24"/>
        </w:rPr>
        <w:t>Graduate School Activities (attach additional sheet if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128"/>
        <w:gridCol w:w="4294"/>
      </w:tblGrid>
      <w:tr w:rsidR="00B2573D" w:rsidRPr="00CC038F" w14:paraId="6DFC9C43" w14:textId="77777777" w:rsidTr="00140A92">
        <w:tc>
          <w:tcPr>
            <w:tcW w:w="2880" w:type="dxa"/>
          </w:tcPr>
          <w:p w14:paraId="1524E4A3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Organization</w:t>
            </w:r>
          </w:p>
        </w:tc>
        <w:tc>
          <w:tcPr>
            <w:tcW w:w="2160" w:type="dxa"/>
          </w:tcPr>
          <w:p w14:paraId="43640B05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Dates of Participation</w:t>
            </w:r>
          </w:p>
        </w:tc>
        <w:tc>
          <w:tcPr>
            <w:tcW w:w="4428" w:type="dxa"/>
          </w:tcPr>
          <w:p w14:paraId="7007956E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Positions Held and Duration of Tenure for Each</w:t>
            </w:r>
          </w:p>
        </w:tc>
      </w:tr>
      <w:tr w:rsidR="00B2573D" w:rsidRPr="00CC038F" w14:paraId="5B1525A7" w14:textId="77777777" w:rsidTr="00140A92">
        <w:tc>
          <w:tcPr>
            <w:tcW w:w="2880" w:type="dxa"/>
          </w:tcPr>
          <w:p w14:paraId="0F03A78F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1A3FDE1C" w14:textId="77777777" w:rsidR="00B2573D" w:rsidRPr="00CC038F" w:rsidRDefault="00B2573D" w:rsidP="00140A92">
            <w:pPr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1F38A4C0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19E8B358" w14:textId="77777777" w:rsidTr="00140A92">
        <w:tc>
          <w:tcPr>
            <w:tcW w:w="2880" w:type="dxa"/>
          </w:tcPr>
          <w:p w14:paraId="55525195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521099C5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61E7EFD5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1EE7A825" w14:textId="77777777" w:rsidTr="00140A92">
        <w:tc>
          <w:tcPr>
            <w:tcW w:w="2880" w:type="dxa"/>
          </w:tcPr>
          <w:p w14:paraId="0F34FF34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b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7F2F2542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4EB55E18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2DD86132" w14:textId="77777777" w:rsidTr="00140A92">
        <w:tc>
          <w:tcPr>
            <w:tcW w:w="2880" w:type="dxa"/>
          </w:tcPr>
          <w:p w14:paraId="382A5CB9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60" w:type="dxa"/>
          </w:tcPr>
          <w:p w14:paraId="4C33F169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428" w:type="dxa"/>
          </w:tcPr>
          <w:p w14:paraId="7FC11891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</w:tbl>
    <w:p w14:paraId="61159201" w14:textId="77777777" w:rsidR="000B699A" w:rsidRPr="00CC038F" w:rsidRDefault="00854366">
      <w:pPr>
        <w:pStyle w:val="BodyTextIndent"/>
        <w:spacing w:before="240"/>
        <w:ind w:left="0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Community Service Activities (attach additional sheet if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128"/>
        <w:gridCol w:w="4294"/>
      </w:tblGrid>
      <w:tr w:rsidR="00B2573D" w:rsidRPr="00CC038F" w14:paraId="4164B4C1" w14:textId="77777777" w:rsidTr="0043017D">
        <w:tc>
          <w:tcPr>
            <w:tcW w:w="2820" w:type="dxa"/>
          </w:tcPr>
          <w:p w14:paraId="138F1E36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Organization</w:t>
            </w:r>
          </w:p>
        </w:tc>
        <w:tc>
          <w:tcPr>
            <w:tcW w:w="2128" w:type="dxa"/>
          </w:tcPr>
          <w:p w14:paraId="7486BC08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Dates of Participation</w:t>
            </w:r>
          </w:p>
        </w:tc>
        <w:tc>
          <w:tcPr>
            <w:tcW w:w="4294" w:type="dxa"/>
          </w:tcPr>
          <w:p w14:paraId="6FE86482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  <w:r w:rsidRPr="00CC038F">
              <w:rPr>
                <w:rFonts w:asciiTheme="minorHAnsi" w:hAnsiTheme="minorHAnsi"/>
                <w:iCs/>
                <w:sz w:val="22"/>
                <w:szCs w:val="24"/>
              </w:rPr>
              <w:t>Positions Held and Duration of Tenure for Each</w:t>
            </w:r>
          </w:p>
        </w:tc>
      </w:tr>
      <w:tr w:rsidR="00B2573D" w:rsidRPr="00CC038F" w14:paraId="5377BA58" w14:textId="77777777" w:rsidTr="0043017D">
        <w:tc>
          <w:tcPr>
            <w:tcW w:w="2820" w:type="dxa"/>
          </w:tcPr>
          <w:p w14:paraId="4F772EBF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28" w:type="dxa"/>
          </w:tcPr>
          <w:p w14:paraId="2A493F0A" w14:textId="77777777" w:rsidR="00B2573D" w:rsidRPr="00CC038F" w:rsidRDefault="00B2573D" w:rsidP="00140A92">
            <w:pPr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294" w:type="dxa"/>
          </w:tcPr>
          <w:p w14:paraId="57041A74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76942580" w14:textId="77777777" w:rsidTr="0043017D">
        <w:tc>
          <w:tcPr>
            <w:tcW w:w="2820" w:type="dxa"/>
          </w:tcPr>
          <w:p w14:paraId="33349285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2128" w:type="dxa"/>
          </w:tcPr>
          <w:p w14:paraId="02E5B5E9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294" w:type="dxa"/>
          </w:tcPr>
          <w:p w14:paraId="41806AF6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  <w:tr w:rsidR="00B2573D" w:rsidRPr="00CC038F" w14:paraId="4D4F15F4" w14:textId="77777777" w:rsidTr="0043017D">
        <w:tc>
          <w:tcPr>
            <w:tcW w:w="2820" w:type="dxa"/>
          </w:tcPr>
          <w:p w14:paraId="2C6F90F1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b/>
                <w:iCs/>
                <w:sz w:val="22"/>
                <w:szCs w:val="24"/>
              </w:rPr>
            </w:pPr>
          </w:p>
        </w:tc>
        <w:tc>
          <w:tcPr>
            <w:tcW w:w="2128" w:type="dxa"/>
          </w:tcPr>
          <w:p w14:paraId="4F1847B0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  <w:tc>
          <w:tcPr>
            <w:tcW w:w="4294" w:type="dxa"/>
          </w:tcPr>
          <w:p w14:paraId="7183187B" w14:textId="77777777" w:rsidR="00B2573D" w:rsidRPr="00CC038F" w:rsidRDefault="00B2573D" w:rsidP="00140A92">
            <w:pPr>
              <w:spacing w:after="120"/>
              <w:rPr>
                <w:rFonts w:asciiTheme="minorHAnsi" w:hAnsiTheme="minorHAnsi"/>
                <w:iCs/>
                <w:sz w:val="22"/>
                <w:szCs w:val="24"/>
              </w:rPr>
            </w:pPr>
          </w:p>
        </w:tc>
      </w:tr>
    </w:tbl>
    <w:p w14:paraId="3DD56FAC" w14:textId="77777777" w:rsidR="00FC03A6" w:rsidRPr="00CC038F" w:rsidRDefault="00854366" w:rsidP="00FC03A6">
      <w:pPr>
        <w:jc w:val="center"/>
        <w:rPr>
          <w:rFonts w:asciiTheme="minorHAnsi" w:hAnsiTheme="minorHAnsi"/>
          <w:b/>
          <w:iCs/>
          <w:caps/>
          <w:szCs w:val="26"/>
        </w:rPr>
      </w:pPr>
      <w:r w:rsidRPr="00CC038F">
        <w:rPr>
          <w:rFonts w:asciiTheme="minorHAnsi" w:hAnsiTheme="minorHAnsi"/>
          <w:szCs w:val="26"/>
        </w:rPr>
        <w:br w:type="page"/>
      </w:r>
      <w:r w:rsidR="00FC03A6" w:rsidRPr="00CC038F">
        <w:rPr>
          <w:rFonts w:asciiTheme="minorHAnsi" w:hAnsiTheme="minorHAnsi"/>
          <w:b/>
          <w:iCs/>
          <w:caps/>
          <w:szCs w:val="26"/>
        </w:rPr>
        <w:lastRenderedPageBreak/>
        <w:t>Signature sheet</w:t>
      </w:r>
    </w:p>
    <w:p w14:paraId="4029E46A" w14:textId="77777777" w:rsidR="00FC03A6" w:rsidRPr="00CC038F" w:rsidRDefault="00FC03A6" w:rsidP="00D93104">
      <w:pPr>
        <w:ind w:firstLine="720"/>
        <w:rPr>
          <w:rFonts w:asciiTheme="minorHAnsi" w:hAnsiTheme="minorHAnsi"/>
          <w:iCs/>
          <w:sz w:val="18"/>
        </w:rPr>
      </w:pPr>
    </w:p>
    <w:p w14:paraId="222C8290" w14:textId="2F3DD3C4" w:rsidR="00BB2E73" w:rsidRPr="00CC038F" w:rsidRDefault="00854366" w:rsidP="00444A3C">
      <w:pPr>
        <w:jc w:val="both"/>
        <w:rPr>
          <w:rFonts w:asciiTheme="minorHAnsi" w:hAnsiTheme="minorHAnsi"/>
          <w:iCs/>
          <w:szCs w:val="26"/>
        </w:rPr>
      </w:pPr>
      <w:r w:rsidRPr="00CC038F">
        <w:rPr>
          <w:rFonts w:asciiTheme="minorHAnsi" w:hAnsiTheme="minorHAnsi"/>
          <w:iCs/>
          <w:szCs w:val="26"/>
        </w:rPr>
        <w:t>By signing below, I agree that</w:t>
      </w:r>
      <w:r w:rsidR="00FC03A6" w:rsidRPr="00CC038F">
        <w:rPr>
          <w:rFonts w:asciiTheme="minorHAnsi" w:hAnsiTheme="minorHAnsi"/>
          <w:iCs/>
          <w:szCs w:val="26"/>
        </w:rPr>
        <w:t>,</w:t>
      </w:r>
      <w:r w:rsidRPr="00CC038F">
        <w:rPr>
          <w:rFonts w:asciiTheme="minorHAnsi" w:hAnsiTheme="minorHAnsi"/>
          <w:iCs/>
          <w:szCs w:val="26"/>
        </w:rPr>
        <w:t xml:space="preserve"> in the event I am selected as a recipient</w:t>
      </w:r>
      <w:r w:rsidR="00FC03A6" w:rsidRPr="00CC038F">
        <w:rPr>
          <w:rFonts w:asciiTheme="minorHAnsi" w:hAnsiTheme="minorHAnsi"/>
          <w:iCs/>
          <w:szCs w:val="26"/>
        </w:rPr>
        <w:t xml:space="preserve"> of the </w:t>
      </w:r>
      <w:r w:rsidR="00AD3F18" w:rsidRPr="002C2415">
        <w:rPr>
          <w:rFonts w:ascii="Calibri" w:hAnsi="Calibri"/>
          <w:iCs/>
          <w:szCs w:val="26"/>
        </w:rPr>
        <w:t>202</w:t>
      </w:r>
      <w:r w:rsidR="004D1D28">
        <w:rPr>
          <w:rFonts w:ascii="Calibri" w:hAnsi="Calibri"/>
          <w:iCs/>
          <w:szCs w:val="26"/>
        </w:rPr>
        <w:t>4</w:t>
      </w:r>
      <w:r w:rsidR="00C563E2">
        <w:rPr>
          <w:rFonts w:ascii="Calibri" w:hAnsi="Calibri"/>
          <w:iCs/>
          <w:szCs w:val="26"/>
        </w:rPr>
        <w:t xml:space="preserve"> </w:t>
      </w:r>
      <w:r w:rsidR="00FC03A6" w:rsidRPr="00CC038F">
        <w:rPr>
          <w:rFonts w:asciiTheme="minorHAnsi" w:hAnsiTheme="minorHAnsi"/>
          <w:iCs/>
          <w:szCs w:val="26"/>
        </w:rPr>
        <w:t>Farella Braun + Martel LLP (FB+M) Diversity Scholarship</w:t>
      </w:r>
      <w:r w:rsidRPr="00CC038F">
        <w:rPr>
          <w:rFonts w:asciiTheme="minorHAnsi" w:hAnsiTheme="minorHAnsi"/>
          <w:iCs/>
          <w:szCs w:val="26"/>
        </w:rPr>
        <w:t xml:space="preserve">, FB+M and any client co-sponsors of the </w:t>
      </w:r>
      <w:r w:rsidR="00FC03A6" w:rsidRPr="00CC038F">
        <w:rPr>
          <w:rFonts w:asciiTheme="minorHAnsi" w:hAnsiTheme="minorHAnsi"/>
          <w:iCs/>
          <w:szCs w:val="26"/>
        </w:rPr>
        <w:t xml:space="preserve">program </w:t>
      </w:r>
      <w:r w:rsidRPr="00CC038F">
        <w:rPr>
          <w:rFonts w:asciiTheme="minorHAnsi" w:hAnsiTheme="minorHAnsi"/>
          <w:iCs/>
          <w:szCs w:val="26"/>
        </w:rPr>
        <w:t xml:space="preserve">may publicize my receipt of the scholarship, including my basic biographical information, including but not limited to my name, </w:t>
      </w:r>
      <w:r w:rsidR="00BB2E73" w:rsidRPr="00CC038F">
        <w:rPr>
          <w:rFonts w:asciiTheme="minorHAnsi" w:hAnsiTheme="minorHAnsi"/>
          <w:iCs/>
          <w:szCs w:val="26"/>
        </w:rPr>
        <w:t xml:space="preserve">photograph, </w:t>
      </w:r>
      <w:r w:rsidRPr="00CC038F">
        <w:rPr>
          <w:rFonts w:asciiTheme="minorHAnsi" w:hAnsiTheme="minorHAnsi"/>
          <w:iCs/>
          <w:szCs w:val="26"/>
        </w:rPr>
        <w:t xml:space="preserve">my academic history and my personal achievements, through the press, </w:t>
      </w:r>
      <w:r w:rsidR="00BB2E73" w:rsidRPr="00CC038F">
        <w:rPr>
          <w:rFonts w:asciiTheme="minorHAnsi" w:hAnsiTheme="minorHAnsi"/>
          <w:iCs/>
          <w:szCs w:val="26"/>
        </w:rPr>
        <w:t xml:space="preserve">in </w:t>
      </w:r>
      <w:r w:rsidRPr="00CC038F">
        <w:rPr>
          <w:rFonts w:asciiTheme="minorHAnsi" w:hAnsiTheme="minorHAnsi"/>
          <w:iCs/>
          <w:szCs w:val="26"/>
        </w:rPr>
        <w:t xml:space="preserve">written materials or by publishing the information on </w:t>
      </w:r>
      <w:r w:rsidR="00BB2E73" w:rsidRPr="00CC038F">
        <w:rPr>
          <w:rFonts w:asciiTheme="minorHAnsi" w:hAnsiTheme="minorHAnsi"/>
          <w:iCs/>
          <w:szCs w:val="26"/>
        </w:rPr>
        <w:t>the web</w:t>
      </w:r>
      <w:r w:rsidRPr="00CC038F">
        <w:rPr>
          <w:rFonts w:asciiTheme="minorHAnsi" w:hAnsiTheme="minorHAnsi"/>
          <w:iCs/>
          <w:szCs w:val="26"/>
        </w:rPr>
        <w:t xml:space="preserve">. </w:t>
      </w:r>
      <w:r w:rsidR="0056336E">
        <w:rPr>
          <w:rFonts w:asciiTheme="minorHAnsi" w:hAnsiTheme="minorHAnsi"/>
          <w:iCs/>
          <w:szCs w:val="26"/>
        </w:rPr>
        <w:t xml:space="preserve">I further agree that my photograph may be taken at </w:t>
      </w:r>
      <w:r w:rsidR="001E7EFB">
        <w:rPr>
          <w:rFonts w:asciiTheme="minorHAnsi" w:hAnsiTheme="minorHAnsi"/>
          <w:iCs/>
          <w:szCs w:val="26"/>
        </w:rPr>
        <w:t>any in-person or virtual reception</w:t>
      </w:r>
      <w:r w:rsidR="0056336E">
        <w:rPr>
          <w:rFonts w:asciiTheme="minorHAnsi" w:hAnsiTheme="minorHAnsi"/>
          <w:iCs/>
          <w:szCs w:val="26"/>
        </w:rPr>
        <w:t xml:space="preserve"> and may be publicized through the press, in written materials or by publication on the web</w:t>
      </w:r>
      <w:r w:rsidR="00150D7D">
        <w:rPr>
          <w:rFonts w:asciiTheme="minorHAnsi" w:hAnsiTheme="minorHAnsi"/>
          <w:iCs/>
          <w:szCs w:val="26"/>
        </w:rPr>
        <w:t xml:space="preserve">. </w:t>
      </w:r>
      <w:r w:rsidRPr="00CC038F">
        <w:rPr>
          <w:rFonts w:asciiTheme="minorHAnsi" w:hAnsiTheme="minorHAnsi"/>
          <w:iCs/>
          <w:szCs w:val="26"/>
        </w:rPr>
        <w:t xml:space="preserve">I also agree that FB+M may disclose the information contained in this application and any supporting materials submitted in connection with this application to FB+M clients </w:t>
      </w:r>
      <w:r w:rsidR="00BB2E73" w:rsidRPr="00CC038F">
        <w:rPr>
          <w:rFonts w:asciiTheme="minorHAnsi" w:hAnsiTheme="minorHAnsi"/>
          <w:iCs/>
          <w:szCs w:val="26"/>
        </w:rPr>
        <w:t>who</w:t>
      </w:r>
      <w:r w:rsidRPr="00CC038F">
        <w:rPr>
          <w:rFonts w:asciiTheme="minorHAnsi" w:hAnsiTheme="minorHAnsi"/>
          <w:iCs/>
          <w:szCs w:val="26"/>
        </w:rPr>
        <w:t xml:space="preserve"> participate in the scholarship program as a co-sponsor. </w:t>
      </w:r>
    </w:p>
    <w:p w14:paraId="20998FCD" w14:textId="77777777" w:rsidR="00BB2E73" w:rsidRPr="00CC038F" w:rsidRDefault="00BB2E73" w:rsidP="00444A3C">
      <w:pPr>
        <w:jc w:val="both"/>
        <w:rPr>
          <w:rFonts w:asciiTheme="minorHAnsi" w:hAnsiTheme="minorHAnsi"/>
          <w:iCs/>
          <w:szCs w:val="26"/>
        </w:rPr>
      </w:pPr>
    </w:p>
    <w:p w14:paraId="3E2E7BDF" w14:textId="77777777" w:rsidR="000B699A" w:rsidRPr="00CC038F" w:rsidRDefault="00854366" w:rsidP="00444A3C">
      <w:pPr>
        <w:jc w:val="both"/>
        <w:rPr>
          <w:rFonts w:asciiTheme="minorHAnsi" w:hAnsiTheme="minorHAnsi"/>
          <w:iCs/>
          <w:szCs w:val="26"/>
        </w:rPr>
      </w:pPr>
      <w:r w:rsidRPr="00CC038F">
        <w:rPr>
          <w:rFonts w:asciiTheme="minorHAnsi" w:hAnsiTheme="minorHAnsi"/>
          <w:iCs/>
          <w:szCs w:val="26"/>
        </w:rPr>
        <w:t xml:space="preserve">I </w:t>
      </w:r>
      <w:r w:rsidR="00BB2E73" w:rsidRPr="00CC038F">
        <w:rPr>
          <w:rFonts w:asciiTheme="minorHAnsi" w:hAnsiTheme="minorHAnsi"/>
          <w:iCs/>
          <w:szCs w:val="26"/>
        </w:rPr>
        <w:t xml:space="preserve">also </w:t>
      </w:r>
      <w:r w:rsidRPr="00CC038F">
        <w:rPr>
          <w:rFonts w:asciiTheme="minorHAnsi" w:hAnsiTheme="minorHAnsi"/>
          <w:iCs/>
          <w:szCs w:val="26"/>
        </w:rPr>
        <w:t xml:space="preserve">declare under penalty of perjury that the information I have provided in this scholarship application, including all of the attached documentation, is true and correct to the best of my knowledge. </w:t>
      </w:r>
    </w:p>
    <w:p w14:paraId="1852F008" w14:textId="77777777" w:rsidR="000B699A" w:rsidRPr="00CC038F" w:rsidRDefault="000B699A">
      <w:pPr>
        <w:spacing w:before="120"/>
        <w:ind w:left="360"/>
        <w:rPr>
          <w:rFonts w:asciiTheme="minorHAnsi" w:hAnsiTheme="minorHAnsi"/>
          <w:i/>
          <w:iCs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3025"/>
        <w:gridCol w:w="4003"/>
        <w:gridCol w:w="2314"/>
      </w:tblGrid>
      <w:tr w:rsidR="000B699A" w:rsidRPr="00CC038F" w14:paraId="79087998" w14:textId="77777777" w:rsidTr="00BB2E73">
        <w:tc>
          <w:tcPr>
            <w:tcW w:w="3060" w:type="dxa"/>
            <w:vAlign w:val="bottom"/>
          </w:tcPr>
          <w:p w14:paraId="40CF2A77" w14:textId="77777777" w:rsidR="000B699A" w:rsidRPr="00CC038F" w:rsidRDefault="000B699A">
            <w:pPr>
              <w:spacing w:after="360"/>
              <w:rPr>
                <w:rFonts w:asciiTheme="minorHAnsi" w:hAnsiTheme="minorHAnsi"/>
                <w:iCs/>
                <w:szCs w:val="26"/>
              </w:rPr>
            </w:pPr>
          </w:p>
          <w:p w14:paraId="669CDC9D" w14:textId="3E48A0DD" w:rsidR="000B699A" w:rsidRPr="00CC038F" w:rsidRDefault="00854366" w:rsidP="00BB2E73">
            <w:pPr>
              <w:tabs>
                <w:tab w:val="left" w:pos="2844"/>
              </w:tabs>
              <w:spacing w:after="360"/>
              <w:rPr>
                <w:rFonts w:asciiTheme="minorHAnsi" w:hAnsiTheme="minorHAnsi"/>
                <w:iCs/>
                <w:szCs w:val="26"/>
              </w:rPr>
            </w:pPr>
            <w:r w:rsidRPr="00CC038F">
              <w:rPr>
                <w:rFonts w:asciiTheme="minorHAnsi" w:hAnsiTheme="minorHAnsi"/>
                <w:iCs/>
                <w:szCs w:val="26"/>
                <w:u w:val="single"/>
              </w:rPr>
              <w:tab/>
            </w:r>
            <w:r w:rsidRPr="00CC038F">
              <w:rPr>
                <w:rFonts w:asciiTheme="minorHAnsi" w:hAnsiTheme="minorHAnsi"/>
                <w:iCs/>
                <w:szCs w:val="26"/>
              </w:rPr>
              <w:br/>
              <w:t>Name (Please Print)</w:t>
            </w:r>
          </w:p>
        </w:tc>
        <w:tc>
          <w:tcPr>
            <w:tcW w:w="4050" w:type="dxa"/>
            <w:vAlign w:val="bottom"/>
          </w:tcPr>
          <w:p w14:paraId="2AC85485" w14:textId="77777777" w:rsidR="000B699A" w:rsidRPr="00CC038F" w:rsidRDefault="00854366" w:rsidP="00BB2E73">
            <w:pPr>
              <w:tabs>
                <w:tab w:val="left" w:pos="3834"/>
              </w:tabs>
              <w:spacing w:after="360"/>
              <w:rPr>
                <w:rFonts w:asciiTheme="minorHAnsi" w:hAnsiTheme="minorHAnsi"/>
                <w:iCs/>
                <w:szCs w:val="26"/>
              </w:rPr>
            </w:pPr>
            <w:r w:rsidRPr="00CC038F">
              <w:rPr>
                <w:rFonts w:asciiTheme="minorHAnsi" w:hAnsiTheme="minorHAnsi"/>
                <w:iCs/>
                <w:szCs w:val="26"/>
                <w:u w:val="single"/>
              </w:rPr>
              <w:tab/>
            </w:r>
            <w:r w:rsidRPr="00CC038F">
              <w:rPr>
                <w:rFonts w:asciiTheme="minorHAnsi" w:hAnsiTheme="minorHAnsi"/>
                <w:iCs/>
                <w:szCs w:val="26"/>
              </w:rPr>
              <w:br/>
              <w:t>Signature</w:t>
            </w:r>
          </w:p>
        </w:tc>
        <w:tc>
          <w:tcPr>
            <w:tcW w:w="2412" w:type="dxa"/>
            <w:vAlign w:val="bottom"/>
          </w:tcPr>
          <w:p w14:paraId="625F31DB" w14:textId="77777777" w:rsidR="000B699A" w:rsidRPr="00CC038F" w:rsidRDefault="00854366" w:rsidP="00BB2E73">
            <w:pPr>
              <w:tabs>
                <w:tab w:val="left" w:pos="2124"/>
              </w:tabs>
              <w:spacing w:after="360"/>
              <w:rPr>
                <w:rFonts w:asciiTheme="minorHAnsi" w:hAnsiTheme="minorHAnsi"/>
                <w:iCs/>
                <w:szCs w:val="26"/>
              </w:rPr>
            </w:pPr>
            <w:r w:rsidRPr="00CC038F">
              <w:rPr>
                <w:rFonts w:asciiTheme="minorHAnsi" w:hAnsiTheme="minorHAnsi"/>
                <w:iCs/>
                <w:szCs w:val="26"/>
                <w:u w:val="single"/>
              </w:rPr>
              <w:tab/>
            </w:r>
            <w:r w:rsidRPr="00CC038F">
              <w:rPr>
                <w:rFonts w:asciiTheme="minorHAnsi" w:hAnsiTheme="minorHAnsi"/>
                <w:iCs/>
                <w:szCs w:val="26"/>
              </w:rPr>
              <w:br/>
              <w:t>Date</w:t>
            </w:r>
          </w:p>
        </w:tc>
      </w:tr>
    </w:tbl>
    <w:p w14:paraId="552DB0A8" w14:textId="77777777" w:rsidR="000B699A" w:rsidRPr="00CC038F" w:rsidRDefault="000B699A">
      <w:pPr>
        <w:spacing w:line="200" w:lineRule="exact"/>
        <w:rPr>
          <w:rFonts w:asciiTheme="minorHAnsi" w:hAnsiTheme="minorHAnsi"/>
          <w:szCs w:val="26"/>
        </w:rPr>
      </w:pPr>
    </w:p>
    <w:p w14:paraId="54DF015C" w14:textId="77777777" w:rsidR="000B699A" w:rsidRPr="00CC038F" w:rsidRDefault="000B699A">
      <w:pPr>
        <w:spacing w:line="200" w:lineRule="exact"/>
        <w:rPr>
          <w:rFonts w:asciiTheme="minorHAnsi" w:hAnsiTheme="minorHAnsi"/>
          <w:szCs w:val="26"/>
        </w:rPr>
      </w:pPr>
    </w:p>
    <w:p w14:paraId="0A440895" w14:textId="77777777" w:rsidR="000B699A" w:rsidRPr="00CC038F" w:rsidRDefault="000B699A">
      <w:pPr>
        <w:spacing w:line="200" w:lineRule="exact"/>
        <w:rPr>
          <w:rFonts w:asciiTheme="minorHAnsi" w:hAnsiTheme="minorHAnsi"/>
          <w:szCs w:val="26"/>
        </w:rPr>
      </w:pPr>
    </w:p>
    <w:p w14:paraId="6F09EDA7" w14:textId="77777777" w:rsidR="000B699A" w:rsidRPr="00CC038F" w:rsidRDefault="000B699A">
      <w:pPr>
        <w:pStyle w:val="MemoSignatureSub"/>
        <w:rPr>
          <w:rFonts w:asciiTheme="minorHAnsi" w:hAnsiTheme="minorHAnsi"/>
          <w:szCs w:val="26"/>
        </w:rPr>
      </w:pPr>
    </w:p>
    <w:p w14:paraId="6AEF2257" w14:textId="7CDBDEF5" w:rsidR="00BB2E73" w:rsidRDefault="00854366" w:rsidP="00BB2E73">
      <w:pPr>
        <w:spacing w:before="120" w:after="120"/>
        <w:ind w:left="360"/>
        <w:jc w:val="center"/>
        <w:rPr>
          <w:rFonts w:asciiTheme="minorHAnsi" w:hAnsiTheme="minorHAnsi"/>
          <w:b/>
          <w:caps/>
          <w:szCs w:val="26"/>
        </w:rPr>
      </w:pPr>
      <w:r w:rsidRPr="00CC038F">
        <w:rPr>
          <w:rFonts w:asciiTheme="minorHAnsi" w:hAnsiTheme="minorHAnsi"/>
          <w:sz w:val="22"/>
        </w:rPr>
        <w:br w:type="page"/>
      </w:r>
      <w:r w:rsidR="00BB2E73" w:rsidRPr="00CC038F">
        <w:rPr>
          <w:rFonts w:asciiTheme="minorHAnsi" w:hAnsiTheme="minorHAnsi"/>
          <w:b/>
          <w:caps/>
          <w:szCs w:val="26"/>
        </w:rPr>
        <w:lastRenderedPageBreak/>
        <w:t>Document List Sheet</w:t>
      </w:r>
    </w:p>
    <w:p w14:paraId="25E98DCD" w14:textId="77777777" w:rsidR="00444A3C" w:rsidRDefault="00444A3C" w:rsidP="00444A3C">
      <w:pPr>
        <w:spacing w:before="120" w:after="120"/>
        <w:jc w:val="both"/>
        <w:rPr>
          <w:rFonts w:asciiTheme="minorHAnsi" w:hAnsiTheme="minorHAnsi"/>
          <w:b/>
          <w:caps/>
          <w:szCs w:val="26"/>
        </w:rPr>
      </w:pPr>
    </w:p>
    <w:p w14:paraId="73055B6A" w14:textId="5B82043D" w:rsidR="000B699A" w:rsidRPr="00CC038F" w:rsidRDefault="00854366" w:rsidP="00444A3C">
      <w:pPr>
        <w:spacing w:before="120" w:after="12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Please attach the following documents to this application:</w:t>
      </w:r>
    </w:p>
    <w:p w14:paraId="2F90DC6F" w14:textId="77777777" w:rsidR="00FC03A6" w:rsidRPr="00CC038F" w:rsidRDefault="00854366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A copy of your r</w:t>
      </w:r>
      <w:r w:rsidR="002D5F7C">
        <w:rPr>
          <w:rFonts w:asciiTheme="minorHAnsi" w:hAnsiTheme="minorHAnsi"/>
          <w:sz w:val="22"/>
          <w:szCs w:val="24"/>
        </w:rPr>
        <w:t>e</w:t>
      </w:r>
      <w:r w:rsidRPr="00CC038F">
        <w:rPr>
          <w:rFonts w:asciiTheme="minorHAnsi" w:hAnsiTheme="minorHAnsi"/>
          <w:sz w:val="22"/>
          <w:szCs w:val="24"/>
        </w:rPr>
        <w:t>sum</w:t>
      </w:r>
      <w:r w:rsidR="002D5F7C">
        <w:rPr>
          <w:rFonts w:asciiTheme="minorHAnsi" w:hAnsiTheme="minorHAnsi"/>
          <w:sz w:val="22"/>
          <w:szCs w:val="24"/>
        </w:rPr>
        <w:t>e</w:t>
      </w:r>
    </w:p>
    <w:p w14:paraId="63654997" w14:textId="77777777" w:rsidR="00FC03A6" w:rsidRPr="00CC038F" w:rsidRDefault="00854366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A copy of your law school transcript (an unofficial copy is acceptable)</w:t>
      </w:r>
    </w:p>
    <w:p w14:paraId="3FC519B2" w14:textId="77777777" w:rsidR="00FC03A6" w:rsidRPr="00CC038F" w:rsidRDefault="00854366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A copy of your college transcript (an unofficial copy is acceptable)</w:t>
      </w:r>
    </w:p>
    <w:p w14:paraId="07779477" w14:textId="77777777" w:rsidR="00FC03A6" w:rsidRPr="00CC038F" w:rsidRDefault="00854366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Copies of transcripts for all other graduate and undergraduate academic work (unofficial copies are acceptable)</w:t>
      </w:r>
    </w:p>
    <w:p w14:paraId="118741B2" w14:textId="77777777" w:rsidR="00FC03A6" w:rsidRPr="00CC038F" w:rsidRDefault="00854366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 xml:space="preserve">A list of </w:t>
      </w:r>
      <w:r w:rsidRPr="00CC038F">
        <w:rPr>
          <w:rFonts w:asciiTheme="minorHAnsi" w:hAnsiTheme="minorHAnsi"/>
          <w:sz w:val="22"/>
          <w:szCs w:val="24"/>
          <w:u w:val="single"/>
        </w:rPr>
        <w:t>no more than three</w:t>
      </w:r>
      <w:r w:rsidRPr="00CC038F">
        <w:rPr>
          <w:rFonts w:asciiTheme="minorHAnsi" w:hAnsiTheme="minorHAnsi"/>
          <w:sz w:val="22"/>
          <w:szCs w:val="24"/>
        </w:rPr>
        <w:t xml:space="preserve"> references, including name, address, telephone number and e-mail address (if possible) – please note that we would prefer that at least one of your references be a law school professor or instructor. Additionally, you may provide no more than two letters of recommendation, which may also be from people whom you have listed as references.</w:t>
      </w:r>
    </w:p>
    <w:p w14:paraId="0CF00071" w14:textId="663F931D" w:rsidR="00FC03A6" w:rsidRPr="00FD12BC" w:rsidRDefault="00854366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>A personal statement</w:t>
      </w:r>
      <w:r w:rsidR="0021119C" w:rsidRPr="00CC038F">
        <w:rPr>
          <w:rFonts w:asciiTheme="minorHAnsi" w:hAnsiTheme="minorHAnsi"/>
          <w:sz w:val="22"/>
          <w:szCs w:val="24"/>
        </w:rPr>
        <w:t xml:space="preserve"> (</w:t>
      </w:r>
      <w:r w:rsidRPr="00CC038F">
        <w:rPr>
          <w:rFonts w:asciiTheme="minorHAnsi" w:hAnsiTheme="minorHAnsi"/>
          <w:sz w:val="22"/>
          <w:szCs w:val="24"/>
        </w:rPr>
        <w:t xml:space="preserve">not to exceed two </w:t>
      </w:r>
      <w:r w:rsidR="0021119C" w:rsidRPr="00CC038F">
        <w:rPr>
          <w:rFonts w:asciiTheme="minorHAnsi" w:hAnsiTheme="minorHAnsi"/>
          <w:sz w:val="22"/>
          <w:szCs w:val="24"/>
        </w:rPr>
        <w:t xml:space="preserve">single-spaced </w:t>
      </w:r>
      <w:r w:rsidRPr="00CC038F">
        <w:rPr>
          <w:rFonts w:asciiTheme="minorHAnsi" w:hAnsiTheme="minorHAnsi"/>
          <w:sz w:val="22"/>
          <w:szCs w:val="24"/>
        </w:rPr>
        <w:t>pages</w:t>
      </w:r>
      <w:r w:rsidR="0021119C" w:rsidRPr="00CC038F">
        <w:rPr>
          <w:rFonts w:asciiTheme="minorHAnsi" w:hAnsiTheme="minorHAnsi"/>
          <w:sz w:val="22"/>
          <w:szCs w:val="24"/>
        </w:rPr>
        <w:t>)</w:t>
      </w:r>
      <w:r w:rsidR="00FC03A6" w:rsidRPr="00CC038F">
        <w:rPr>
          <w:rFonts w:asciiTheme="minorHAnsi" w:hAnsiTheme="minorHAnsi"/>
          <w:sz w:val="22"/>
          <w:szCs w:val="24"/>
        </w:rPr>
        <w:t xml:space="preserve"> describing</w:t>
      </w:r>
      <w:r w:rsidRPr="00CC038F">
        <w:rPr>
          <w:rFonts w:asciiTheme="minorHAnsi" w:hAnsiTheme="minorHAnsi"/>
          <w:sz w:val="22"/>
          <w:szCs w:val="24"/>
        </w:rPr>
        <w:t xml:space="preserve"> the qualities and talents you would bring to the legal profession; the obstacles, if any, that you have overcome in pursuing your education; how </w:t>
      </w:r>
      <w:r w:rsidR="00FC03A6" w:rsidRPr="00CC038F">
        <w:rPr>
          <w:rFonts w:asciiTheme="minorHAnsi" w:hAnsiTheme="minorHAnsi"/>
          <w:sz w:val="22"/>
          <w:szCs w:val="24"/>
        </w:rPr>
        <w:t>you</w:t>
      </w:r>
      <w:r w:rsidR="003F06F8">
        <w:rPr>
          <w:rFonts w:asciiTheme="minorHAnsi" w:hAnsiTheme="minorHAnsi"/>
          <w:sz w:val="22"/>
          <w:szCs w:val="24"/>
        </w:rPr>
        <w:t>r academic achievement, employment and community service</w:t>
      </w:r>
      <w:r w:rsidR="00D7796E">
        <w:rPr>
          <w:rFonts w:asciiTheme="minorHAnsi" w:hAnsiTheme="minorHAnsi"/>
          <w:sz w:val="22"/>
          <w:szCs w:val="24"/>
        </w:rPr>
        <w:t xml:space="preserve"> indicate your </w:t>
      </w:r>
      <w:r w:rsidR="007212BF">
        <w:rPr>
          <w:rFonts w:asciiTheme="minorHAnsi" w:hAnsiTheme="minorHAnsi"/>
          <w:sz w:val="22"/>
          <w:szCs w:val="24"/>
        </w:rPr>
        <w:t>strong</w:t>
      </w:r>
      <w:r w:rsidR="00D7796E">
        <w:rPr>
          <w:rFonts w:asciiTheme="minorHAnsi" w:hAnsiTheme="minorHAnsi"/>
          <w:sz w:val="22"/>
          <w:szCs w:val="24"/>
        </w:rPr>
        <w:t xml:space="preserve"> potential to be a future leader in taking actions towards making </w:t>
      </w:r>
      <w:r w:rsidRPr="00CC038F">
        <w:rPr>
          <w:rFonts w:asciiTheme="minorHAnsi" w:hAnsiTheme="minorHAnsi"/>
          <w:sz w:val="22"/>
          <w:szCs w:val="24"/>
        </w:rPr>
        <w:t xml:space="preserve">the legal profession </w:t>
      </w:r>
      <w:r w:rsidR="00D7796E">
        <w:rPr>
          <w:rFonts w:asciiTheme="minorHAnsi" w:hAnsiTheme="minorHAnsi"/>
          <w:sz w:val="22"/>
          <w:szCs w:val="24"/>
        </w:rPr>
        <w:t>more diverse, equitable and inclusive</w:t>
      </w:r>
      <w:r w:rsidRPr="00CC038F">
        <w:rPr>
          <w:rFonts w:asciiTheme="minorHAnsi" w:hAnsiTheme="minorHAnsi"/>
          <w:sz w:val="22"/>
          <w:szCs w:val="24"/>
        </w:rPr>
        <w:t xml:space="preserve">; and how the scholarship would help you. </w:t>
      </w:r>
    </w:p>
    <w:p w14:paraId="6E4D9A0F" w14:textId="77777777" w:rsidR="00FD12BC" w:rsidRDefault="00FD12BC" w:rsidP="00444A3C">
      <w:pPr>
        <w:numPr>
          <w:ilvl w:val="0"/>
          <w:numId w:val="6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Theme="minorHAnsi" w:hAnsiTheme="minorHAnsi"/>
          <w:sz w:val="22"/>
          <w:szCs w:val="24"/>
        </w:rPr>
      </w:pPr>
      <w:r w:rsidRPr="004E550F">
        <w:rPr>
          <w:rFonts w:asciiTheme="minorHAnsi" w:hAnsiTheme="minorHAnsi"/>
          <w:b/>
          <w:sz w:val="22"/>
          <w:szCs w:val="24"/>
        </w:rPr>
        <w:t>One</w:t>
      </w:r>
      <w:r>
        <w:rPr>
          <w:rFonts w:asciiTheme="minorHAnsi" w:hAnsiTheme="minorHAnsi"/>
          <w:sz w:val="22"/>
          <w:szCs w:val="24"/>
        </w:rPr>
        <w:t xml:space="preserve"> of the following:</w:t>
      </w:r>
    </w:p>
    <w:p w14:paraId="321C1554" w14:textId="77777777" w:rsidR="00FD12BC" w:rsidRDefault="00854366" w:rsidP="00444A3C">
      <w:pPr>
        <w:numPr>
          <w:ilvl w:val="1"/>
          <w:numId w:val="6"/>
        </w:numPr>
        <w:spacing w:after="24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 xml:space="preserve">A copy of your most recent FAFSA (Free Application for Federal Student Aid) or Student Aid </w:t>
      </w:r>
      <w:proofErr w:type="gramStart"/>
      <w:r w:rsidRPr="00CC038F">
        <w:rPr>
          <w:rFonts w:asciiTheme="minorHAnsi" w:hAnsiTheme="minorHAnsi"/>
          <w:sz w:val="22"/>
          <w:szCs w:val="24"/>
        </w:rPr>
        <w:t>Report</w:t>
      </w:r>
      <w:r w:rsidR="00FD12BC">
        <w:rPr>
          <w:rFonts w:asciiTheme="minorHAnsi" w:hAnsiTheme="minorHAnsi"/>
          <w:sz w:val="22"/>
          <w:szCs w:val="24"/>
        </w:rPr>
        <w:t>;</w:t>
      </w:r>
      <w:proofErr w:type="gramEnd"/>
    </w:p>
    <w:p w14:paraId="7A6B164C" w14:textId="1296F094" w:rsidR="00FD12BC" w:rsidRDefault="00FD12BC" w:rsidP="00444A3C">
      <w:pPr>
        <w:numPr>
          <w:ilvl w:val="1"/>
          <w:numId w:val="6"/>
        </w:numPr>
        <w:spacing w:after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C</w:t>
      </w:r>
      <w:r w:rsidR="00854366" w:rsidRPr="00CC038F">
        <w:rPr>
          <w:rFonts w:asciiTheme="minorHAnsi" w:hAnsiTheme="minorHAnsi"/>
          <w:sz w:val="22"/>
          <w:szCs w:val="24"/>
        </w:rPr>
        <w:t xml:space="preserve">opies of </w:t>
      </w:r>
      <w:r w:rsidR="00854366" w:rsidRPr="002C2415">
        <w:rPr>
          <w:rFonts w:asciiTheme="minorHAnsi" w:hAnsiTheme="minorHAnsi"/>
          <w:sz w:val="22"/>
          <w:szCs w:val="24"/>
        </w:rPr>
        <w:t xml:space="preserve">your </w:t>
      </w:r>
      <w:r w:rsidR="00AD3F18" w:rsidRPr="002C2415">
        <w:rPr>
          <w:rFonts w:asciiTheme="minorHAnsi" w:hAnsiTheme="minorHAnsi"/>
          <w:sz w:val="22"/>
          <w:szCs w:val="24"/>
        </w:rPr>
        <w:t>202</w:t>
      </w:r>
      <w:r w:rsidR="007766C6">
        <w:rPr>
          <w:rFonts w:asciiTheme="minorHAnsi" w:hAnsiTheme="minorHAnsi"/>
          <w:sz w:val="22"/>
          <w:szCs w:val="24"/>
        </w:rPr>
        <w:t>3</w:t>
      </w:r>
      <w:r w:rsidR="00854366" w:rsidRPr="002C2415">
        <w:rPr>
          <w:rFonts w:asciiTheme="minorHAnsi" w:hAnsiTheme="minorHAnsi"/>
          <w:sz w:val="22"/>
          <w:szCs w:val="24"/>
        </w:rPr>
        <w:t xml:space="preserve"> IRS tax forms if you have or intend to file </w:t>
      </w:r>
      <w:r w:rsidR="00AD3F18" w:rsidRPr="002C2415">
        <w:rPr>
          <w:rFonts w:asciiTheme="minorHAnsi" w:hAnsiTheme="minorHAnsi"/>
          <w:sz w:val="22"/>
          <w:szCs w:val="24"/>
        </w:rPr>
        <w:t>202</w:t>
      </w:r>
      <w:r w:rsidR="007766C6">
        <w:rPr>
          <w:rFonts w:asciiTheme="minorHAnsi" w:hAnsiTheme="minorHAnsi"/>
          <w:sz w:val="22"/>
          <w:szCs w:val="24"/>
        </w:rPr>
        <w:t>3</w:t>
      </w:r>
      <w:r w:rsidR="00854366" w:rsidRPr="002C2415">
        <w:rPr>
          <w:rFonts w:asciiTheme="minorHAnsi" w:hAnsiTheme="minorHAnsi"/>
          <w:sz w:val="22"/>
          <w:szCs w:val="24"/>
        </w:rPr>
        <w:t xml:space="preserve"> IRS tax forms, and, if you are a dependent of another person or persons, such as your spouse, parent(s) or legal g</w:t>
      </w:r>
      <w:r w:rsidR="00B13409" w:rsidRPr="002C2415">
        <w:rPr>
          <w:rFonts w:asciiTheme="minorHAnsi" w:hAnsiTheme="minorHAnsi"/>
          <w:sz w:val="22"/>
          <w:szCs w:val="24"/>
        </w:rPr>
        <w:t xml:space="preserve">uardian(s), such person(s)’ </w:t>
      </w:r>
      <w:r w:rsidR="00997E46" w:rsidRPr="002C2415">
        <w:rPr>
          <w:rFonts w:asciiTheme="minorHAnsi" w:hAnsiTheme="minorHAnsi"/>
          <w:sz w:val="22"/>
          <w:szCs w:val="24"/>
        </w:rPr>
        <w:t>20</w:t>
      </w:r>
      <w:r w:rsidR="001E7EFB" w:rsidRPr="002C2415">
        <w:rPr>
          <w:rFonts w:asciiTheme="minorHAnsi" w:hAnsiTheme="minorHAnsi"/>
          <w:sz w:val="22"/>
          <w:szCs w:val="24"/>
        </w:rPr>
        <w:t>2</w:t>
      </w:r>
      <w:r w:rsidR="00BF1FF4">
        <w:rPr>
          <w:rFonts w:asciiTheme="minorHAnsi" w:hAnsiTheme="minorHAnsi"/>
          <w:sz w:val="22"/>
          <w:szCs w:val="24"/>
        </w:rPr>
        <w:t>3</w:t>
      </w:r>
      <w:r w:rsidR="00854366" w:rsidRPr="002C2415">
        <w:rPr>
          <w:rFonts w:asciiTheme="minorHAnsi" w:hAnsiTheme="minorHAnsi"/>
          <w:sz w:val="22"/>
          <w:szCs w:val="24"/>
        </w:rPr>
        <w:t xml:space="preserve"> IRS tax form(s) if such person(s) has/have filed or intend(s) to file </w:t>
      </w:r>
      <w:r w:rsidR="00AD3F18" w:rsidRPr="002C2415">
        <w:rPr>
          <w:rFonts w:asciiTheme="minorHAnsi" w:hAnsiTheme="minorHAnsi"/>
          <w:sz w:val="22"/>
          <w:szCs w:val="24"/>
        </w:rPr>
        <w:t>202</w:t>
      </w:r>
      <w:r w:rsidR="00BF1FF4">
        <w:rPr>
          <w:rFonts w:asciiTheme="minorHAnsi" w:hAnsiTheme="minorHAnsi"/>
          <w:sz w:val="22"/>
          <w:szCs w:val="24"/>
        </w:rPr>
        <w:t>3</w:t>
      </w:r>
      <w:r w:rsidR="00854366" w:rsidRPr="002C2415">
        <w:rPr>
          <w:rFonts w:asciiTheme="minorHAnsi" w:hAnsiTheme="minorHAnsi"/>
          <w:sz w:val="22"/>
          <w:szCs w:val="24"/>
        </w:rPr>
        <w:t xml:space="preserve"> IRS tax forms</w:t>
      </w:r>
      <w:r w:rsidRPr="002C2415">
        <w:rPr>
          <w:rFonts w:asciiTheme="minorHAnsi" w:hAnsiTheme="minorHAnsi"/>
          <w:sz w:val="22"/>
          <w:szCs w:val="24"/>
        </w:rPr>
        <w:t>; or</w:t>
      </w:r>
    </w:p>
    <w:p w14:paraId="79435931" w14:textId="77777777" w:rsidR="00FD12BC" w:rsidRPr="004E550F" w:rsidRDefault="00FD12BC" w:rsidP="00444A3C">
      <w:pPr>
        <w:numPr>
          <w:ilvl w:val="1"/>
          <w:numId w:val="6"/>
        </w:numPr>
        <w:spacing w:after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You may also submit </w:t>
      </w:r>
      <w:r w:rsidRPr="00FD12BC">
        <w:rPr>
          <w:rFonts w:ascii="Calibri" w:hAnsi="Calibri"/>
          <w:sz w:val="22"/>
          <w:szCs w:val="24"/>
        </w:rPr>
        <w:t xml:space="preserve">a </w:t>
      </w:r>
      <w:r w:rsidRPr="00385D33">
        <w:rPr>
          <w:rFonts w:ascii="Calibri" w:hAnsi="Calibri"/>
          <w:sz w:val="22"/>
          <w:szCs w:val="24"/>
        </w:rPr>
        <w:t>statement of economic need (not to exceed one single-spaced page)</w:t>
      </w:r>
      <w:r>
        <w:rPr>
          <w:rFonts w:ascii="Calibri" w:hAnsi="Calibri"/>
          <w:sz w:val="22"/>
          <w:szCs w:val="24"/>
        </w:rPr>
        <w:t>.</w:t>
      </w:r>
    </w:p>
    <w:p w14:paraId="27C1A91C" w14:textId="43981583" w:rsidR="000B699A" w:rsidRPr="00CC038F" w:rsidRDefault="00B13409" w:rsidP="00444A3C">
      <w:pPr>
        <w:spacing w:after="24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b/>
          <w:sz w:val="22"/>
          <w:szCs w:val="24"/>
        </w:rPr>
        <w:t xml:space="preserve">Please be sure to redact </w:t>
      </w:r>
      <w:r w:rsidR="00BF1FF4">
        <w:rPr>
          <w:rFonts w:asciiTheme="minorHAnsi" w:hAnsiTheme="minorHAnsi"/>
          <w:b/>
          <w:sz w:val="22"/>
          <w:szCs w:val="24"/>
        </w:rPr>
        <w:t xml:space="preserve">all </w:t>
      </w:r>
      <w:r w:rsidRPr="00CC038F">
        <w:rPr>
          <w:rFonts w:asciiTheme="minorHAnsi" w:hAnsiTheme="minorHAnsi"/>
          <w:b/>
          <w:sz w:val="22"/>
          <w:szCs w:val="24"/>
        </w:rPr>
        <w:t>social security number</w:t>
      </w:r>
      <w:r w:rsidR="00BF1FF4">
        <w:rPr>
          <w:rFonts w:asciiTheme="minorHAnsi" w:hAnsiTheme="minorHAnsi"/>
          <w:b/>
          <w:sz w:val="22"/>
          <w:szCs w:val="24"/>
        </w:rPr>
        <w:t>s</w:t>
      </w:r>
      <w:r w:rsidRPr="00CC038F">
        <w:rPr>
          <w:rFonts w:asciiTheme="minorHAnsi" w:hAnsiTheme="minorHAnsi"/>
          <w:b/>
          <w:sz w:val="22"/>
          <w:szCs w:val="24"/>
        </w:rPr>
        <w:t xml:space="preserve"> on any financial documentation.</w:t>
      </w:r>
    </w:p>
    <w:p w14:paraId="4B8157D6" w14:textId="77777777" w:rsidR="00FC03A6" w:rsidRPr="00CC038F" w:rsidRDefault="00854366" w:rsidP="00444A3C">
      <w:pPr>
        <w:spacing w:after="24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 xml:space="preserve">If your application is </w:t>
      </w:r>
      <w:r w:rsidR="00BB2E73" w:rsidRPr="00CC038F">
        <w:rPr>
          <w:rFonts w:asciiTheme="minorHAnsi" w:hAnsiTheme="minorHAnsi"/>
          <w:sz w:val="22"/>
          <w:szCs w:val="24"/>
        </w:rPr>
        <w:t>in</w:t>
      </w:r>
      <w:r w:rsidRPr="00CC038F">
        <w:rPr>
          <w:rFonts w:asciiTheme="minorHAnsi" w:hAnsiTheme="minorHAnsi"/>
          <w:sz w:val="22"/>
          <w:szCs w:val="24"/>
        </w:rPr>
        <w:t>complete because any of the above documents are unavailable to you</w:t>
      </w:r>
      <w:r w:rsidR="00BB2E73" w:rsidRPr="00CC038F">
        <w:rPr>
          <w:rFonts w:asciiTheme="minorHAnsi" w:hAnsiTheme="minorHAnsi"/>
          <w:sz w:val="22"/>
          <w:szCs w:val="24"/>
        </w:rPr>
        <w:t xml:space="preserve"> at the time of your submission</w:t>
      </w:r>
      <w:r w:rsidRPr="00CC038F">
        <w:rPr>
          <w:rFonts w:asciiTheme="minorHAnsi" w:hAnsiTheme="minorHAnsi"/>
          <w:sz w:val="22"/>
          <w:szCs w:val="24"/>
        </w:rPr>
        <w:t>, please submit as complete an application as possible, with a brief explanation of why your application is incomplete.</w:t>
      </w:r>
    </w:p>
    <w:p w14:paraId="3C137D37" w14:textId="77777777" w:rsidR="00BB2E73" w:rsidRPr="00CC038F" w:rsidRDefault="00BB2E73" w:rsidP="00BB2E73">
      <w:pPr>
        <w:spacing w:after="240"/>
        <w:jc w:val="center"/>
        <w:rPr>
          <w:rFonts w:asciiTheme="minorHAnsi" w:hAnsiTheme="minorHAnsi"/>
          <w:b/>
          <w:caps/>
          <w:szCs w:val="26"/>
        </w:rPr>
      </w:pPr>
      <w:r w:rsidRPr="00CC038F">
        <w:rPr>
          <w:rFonts w:asciiTheme="minorHAnsi" w:hAnsiTheme="minorHAnsi"/>
          <w:sz w:val="22"/>
          <w:szCs w:val="24"/>
        </w:rPr>
        <w:br w:type="page"/>
      </w:r>
      <w:r w:rsidRPr="00CC038F">
        <w:rPr>
          <w:rFonts w:asciiTheme="minorHAnsi" w:hAnsiTheme="minorHAnsi"/>
          <w:b/>
          <w:caps/>
          <w:szCs w:val="26"/>
        </w:rPr>
        <w:lastRenderedPageBreak/>
        <w:t>SUBMISSION INFORMATION Sheet</w:t>
      </w:r>
    </w:p>
    <w:p w14:paraId="52B783F7" w14:textId="6898366C" w:rsidR="007047C6" w:rsidRDefault="00854366" w:rsidP="00444A3C">
      <w:pPr>
        <w:ind w:left="360" w:hanging="360"/>
        <w:jc w:val="both"/>
        <w:rPr>
          <w:rFonts w:asciiTheme="minorHAnsi" w:hAnsiTheme="minorHAnsi"/>
          <w:sz w:val="22"/>
        </w:rPr>
      </w:pPr>
      <w:r w:rsidRPr="00CC038F">
        <w:rPr>
          <w:rFonts w:asciiTheme="minorHAnsi" w:hAnsiTheme="minorHAnsi"/>
          <w:sz w:val="22"/>
          <w:szCs w:val="24"/>
        </w:rPr>
        <w:t xml:space="preserve">Applications must be received </w:t>
      </w:r>
      <w:r w:rsidRPr="002C2415">
        <w:rPr>
          <w:rFonts w:asciiTheme="minorHAnsi" w:hAnsiTheme="minorHAnsi"/>
          <w:sz w:val="22"/>
          <w:szCs w:val="24"/>
        </w:rPr>
        <w:t xml:space="preserve">by </w:t>
      </w:r>
      <w:r w:rsidR="00CC0A4C" w:rsidRPr="006B4D81">
        <w:rPr>
          <w:rFonts w:asciiTheme="minorHAnsi" w:hAnsiTheme="minorHAnsi"/>
          <w:b/>
          <w:bCs/>
          <w:sz w:val="22"/>
          <w:szCs w:val="24"/>
        </w:rPr>
        <w:t>Thursday</w:t>
      </w:r>
      <w:r w:rsidR="00046E89" w:rsidRPr="006B4D81">
        <w:rPr>
          <w:rFonts w:asciiTheme="minorHAnsi" w:hAnsiTheme="minorHAnsi"/>
          <w:b/>
          <w:bCs/>
          <w:sz w:val="22"/>
          <w:szCs w:val="24"/>
        </w:rPr>
        <w:t xml:space="preserve">, </w:t>
      </w:r>
      <w:r w:rsidR="00CC038F" w:rsidRPr="006B4D81">
        <w:rPr>
          <w:rFonts w:asciiTheme="minorHAnsi" w:hAnsiTheme="minorHAnsi"/>
          <w:b/>
          <w:bCs/>
          <w:sz w:val="22"/>
          <w:szCs w:val="24"/>
        </w:rPr>
        <w:t xml:space="preserve">March </w:t>
      </w:r>
      <w:r w:rsidR="006B4D81" w:rsidRPr="006B4D81">
        <w:rPr>
          <w:rFonts w:asciiTheme="minorHAnsi" w:hAnsiTheme="minorHAnsi"/>
          <w:b/>
          <w:bCs/>
          <w:sz w:val="22"/>
          <w:szCs w:val="24"/>
        </w:rPr>
        <w:t>6</w:t>
      </w:r>
      <w:r w:rsidR="00AD3F18" w:rsidRPr="006B4D81">
        <w:rPr>
          <w:rFonts w:asciiTheme="minorHAnsi" w:hAnsiTheme="minorHAnsi"/>
          <w:b/>
          <w:bCs/>
          <w:sz w:val="22"/>
          <w:szCs w:val="24"/>
        </w:rPr>
        <w:t xml:space="preserve">, </w:t>
      </w:r>
      <w:proofErr w:type="gramStart"/>
      <w:r w:rsidR="00AD3F18" w:rsidRPr="006B4D81">
        <w:rPr>
          <w:rFonts w:asciiTheme="minorHAnsi" w:hAnsiTheme="minorHAnsi"/>
          <w:b/>
          <w:bCs/>
          <w:sz w:val="22"/>
          <w:szCs w:val="24"/>
        </w:rPr>
        <w:t>202</w:t>
      </w:r>
      <w:r w:rsidR="006B4D81" w:rsidRPr="006B4D81">
        <w:rPr>
          <w:rFonts w:asciiTheme="minorHAnsi" w:hAnsiTheme="minorHAnsi"/>
          <w:b/>
          <w:bCs/>
          <w:sz w:val="22"/>
          <w:szCs w:val="24"/>
        </w:rPr>
        <w:t>4</w:t>
      </w:r>
      <w:proofErr w:type="gramEnd"/>
      <w:r w:rsidRPr="00CC038F">
        <w:rPr>
          <w:rFonts w:asciiTheme="minorHAnsi" w:hAnsiTheme="minorHAnsi"/>
          <w:sz w:val="22"/>
          <w:szCs w:val="24"/>
        </w:rPr>
        <w:t xml:space="preserve"> </w:t>
      </w:r>
      <w:r w:rsidR="00BB2E73" w:rsidRPr="00CC038F">
        <w:rPr>
          <w:rFonts w:asciiTheme="minorHAnsi" w:hAnsiTheme="minorHAnsi"/>
          <w:sz w:val="22"/>
          <w:szCs w:val="24"/>
        </w:rPr>
        <w:t>via</w:t>
      </w:r>
      <w:r w:rsidR="00AD3F18">
        <w:rPr>
          <w:rFonts w:asciiTheme="minorHAnsi" w:hAnsiTheme="minorHAnsi"/>
          <w:sz w:val="22"/>
          <w:szCs w:val="24"/>
        </w:rPr>
        <w:t xml:space="preserve"> email at </w:t>
      </w:r>
      <w:hyperlink r:id="rId8" w:history="1">
        <w:r w:rsidR="006474B2" w:rsidRPr="006B73E7">
          <w:rPr>
            <w:rStyle w:val="Hyperlink"/>
            <w:rFonts w:asciiTheme="minorHAnsi" w:hAnsiTheme="minorHAnsi"/>
            <w:sz w:val="22"/>
          </w:rPr>
          <w:t>DiversityScholarship@fbm.com</w:t>
        </w:r>
      </w:hyperlink>
      <w:r w:rsidR="006474B2">
        <w:rPr>
          <w:rFonts w:asciiTheme="minorHAnsi" w:hAnsiTheme="minorHAnsi"/>
          <w:sz w:val="22"/>
        </w:rPr>
        <w:t>.</w:t>
      </w:r>
    </w:p>
    <w:p w14:paraId="654E8487" w14:textId="77777777" w:rsidR="00BB2E73" w:rsidRPr="00CC038F" w:rsidRDefault="00BB2E73" w:rsidP="00444A3C">
      <w:pPr>
        <w:jc w:val="both"/>
        <w:rPr>
          <w:rStyle w:val="Hyperlink"/>
          <w:rFonts w:asciiTheme="minorHAnsi" w:hAnsiTheme="minorHAnsi"/>
          <w:color w:val="auto"/>
          <w:sz w:val="22"/>
          <w:szCs w:val="24"/>
          <w:u w:val="none"/>
        </w:rPr>
      </w:pPr>
    </w:p>
    <w:p w14:paraId="103F1B2B" w14:textId="4DE47052" w:rsidR="00BB2E73" w:rsidRPr="00CC038F" w:rsidRDefault="00BB2E73" w:rsidP="00444A3C">
      <w:pPr>
        <w:spacing w:after="24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 xml:space="preserve">If you have any questions regarding your application, please direct them </w:t>
      </w:r>
      <w:r w:rsidRPr="002C2415">
        <w:rPr>
          <w:rFonts w:asciiTheme="minorHAnsi" w:hAnsiTheme="minorHAnsi"/>
          <w:sz w:val="22"/>
          <w:szCs w:val="24"/>
        </w:rPr>
        <w:t xml:space="preserve">to </w:t>
      </w:r>
      <w:r w:rsidR="00573CA9">
        <w:rPr>
          <w:rFonts w:asciiTheme="minorHAnsi" w:hAnsiTheme="minorHAnsi"/>
          <w:sz w:val="22"/>
          <w:szCs w:val="24"/>
        </w:rPr>
        <w:t>Kayla Nieskes</w:t>
      </w:r>
      <w:r w:rsidR="00444A3C">
        <w:rPr>
          <w:rFonts w:asciiTheme="minorHAnsi" w:hAnsiTheme="minorHAnsi"/>
          <w:sz w:val="22"/>
          <w:szCs w:val="24"/>
        </w:rPr>
        <w:t xml:space="preserve">, at </w:t>
      </w:r>
      <w:hyperlink r:id="rId9" w:history="1">
        <w:r w:rsidR="00573CA9" w:rsidRPr="0043017D">
          <w:rPr>
            <w:rStyle w:val="Hyperlink"/>
            <w:rFonts w:asciiTheme="minorHAnsi" w:hAnsiTheme="minorHAnsi" w:cstheme="minorHAnsi"/>
            <w:sz w:val="22"/>
            <w:szCs w:val="22"/>
          </w:rPr>
          <w:t>KNieskes</w:t>
        </w:r>
        <w:r w:rsidR="00573CA9" w:rsidRPr="00573CA9">
          <w:rPr>
            <w:rStyle w:val="Hyperlink"/>
            <w:rFonts w:asciiTheme="minorHAnsi" w:hAnsiTheme="minorHAnsi"/>
            <w:sz w:val="22"/>
            <w:szCs w:val="24"/>
          </w:rPr>
          <w:t>@fbm.com</w:t>
        </w:r>
      </w:hyperlink>
      <w:r w:rsidR="00CC038F">
        <w:rPr>
          <w:rFonts w:asciiTheme="minorHAnsi" w:hAnsiTheme="minorHAnsi"/>
          <w:sz w:val="22"/>
          <w:szCs w:val="24"/>
        </w:rPr>
        <w:t>.</w:t>
      </w:r>
      <w:r w:rsidR="00444A3C">
        <w:rPr>
          <w:rFonts w:asciiTheme="minorHAnsi" w:hAnsiTheme="minorHAnsi"/>
          <w:sz w:val="22"/>
          <w:szCs w:val="24"/>
        </w:rPr>
        <w:t xml:space="preserve"> </w:t>
      </w:r>
    </w:p>
    <w:p w14:paraId="6001F837" w14:textId="77777777" w:rsidR="00BB2E73" w:rsidRPr="00CC038F" w:rsidRDefault="00BB2E73" w:rsidP="00444A3C">
      <w:pPr>
        <w:spacing w:after="240"/>
        <w:jc w:val="both"/>
        <w:rPr>
          <w:rFonts w:asciiTheme="minorHAnsi" w:hAnsiTheme="minorHAnsi"/>
          <w:sz w:val="22"/>
          <w:szCs w:val="24"/>
        </w:rPr>
      </w:pPr>
      <w:r w:rsidRPr="00CC038F">
        <w:rPr>
          <w:rFonts w:asciiTheme="minorHAnsi" w:hAnsiTheme="minorHAnsi"/>
          <w:sz w:val="22"/>
          <w:szCs w:val="24"/>
        </w:rPr>
        <w:t xml:space="preserve">Thank you for your interest in </w:t>
      </w:r>
      <w:r w:rsidR="007047C6" w:rsidRPr="00CC038F">
        <w:rPr>
          <w:rFonts w:asciiTheme="minorHAnsi" w:hAnsiTheme="minorHAnsi"/>
          <w:sz w:val="22"/>
          <w:szCs w:val="24"/>
        </w:rPr>
        <w:t xml:space="preserve">participating in </w:t>
      </w:r>
      <w:r w:rsidRPr="00CC038F">
        <w:rPr>
          <w:rFonts w:asciiTheme="minorHAnsi" w:hAnsiTheme="minorHAnsi"/>
          <w:sz w:val="22"/>
          <w:szCs w:val="24"/>
        </w:rPr>
        <w:t>the Farella Braun + Martel LLP Diversity Scholarship Program!</w:t>
      </w:r>
    </w:p>
    <w:sectPr w:rsidR="00BB2E73" w:rsidRPr="00CC038F" w:rsidSect="00D93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1440" w:bottom="360" w:left="1440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EDDB" w14:textId="77777777" w:rsidR="00D04A44" w:rsidRDefault="00D04A44">
      <w:r>
        <w:separator/>
      </w:r>
    </w:p>
  </w:endnote>
  <w:endnote w:type="continuationSeparator" w:id="0">
    <w:p w14:paraId="4ED32AB9" w14:textId="77777777" w:rsidR="00D04A44" w:rsidRDefault="00D0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/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6A99" w14:textId="77777777" w:rsidR="000B699A" w:rsidRDefault="00246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3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3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75989" w14:textId="77777777" w:rsidR="000B699A" w:rsidRDefault="000B6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9CE9" w14:textId="5A0F2696" w:rsidR="000B699A" w:rsidRPr="00B75E4F" w:rsidRDefault="00B1563F" w:rsidP="00162A4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sz w:val="22"/>
        <w:szCs w:val="22"/>
      </w:rPr>
    </w:pPr>
    <w:r w:rsidRPr="00B75E4F">
      <w:rPr>
        <w:rFonts w:asciiTheme="minorHAnsi" w:hAnsiTheme="minorHAnsi"/>
        <w:noProof/>
        <w:sz w:val="22"/>
        <w:szCs w:val="22"/>
      </w:rPr>
      <w:tab/>
    </w:r>
    <w:r w:rsidR="00B416FF" w:rsidRPr="00B75E4F">
      <w:rPr>
        <w:rFonts w:asciiTheme="minorHAnsi" w:hAnsiTheme="minorHAnsi"/>
        <w:noProof/>
        <w:sz w:val="22"/>
        <w:szCs w:val="22"/>
      </w:rPr>
      <w:t xml:space="preserve">Page </w:t>
    </w:r>
    <w:r w:rsidR="00B416FF" w:rsidRPr="00B75E4F">
      <w:rPr>
        <w:rFonts w:asciiTheme="minorHAnsi" w:hAnsiTheme="minorHAnsi"/>
        <w:noProof/>
        <w:sz w:val="22"/>
        <w:szCs w:val="22"/>
      </w:rPr>
      <w:fldChar w:fldCharType="begin"/>
    </w:r>
    <w:r w:rsidR="00B416FF" w:rsidRPr="00B75E4F">
      <w:rPr>
        <w:rFonts w:asciiTheme="minorHAnsi" w:hAnsiTheme="minorHAnsi"/>
        <w:noProof/>
        <w:sz w:val="22"/>
        <w:szCs w:val="22"/>
      </w:rPr>
      <w:instrText xml:space="preserve"> PAGE  \* Arabic  \* MERGEFORMAT </w:instrText>
    </w:r>
    <w:r w:rsidR="00B416FF" w:rsidRPr="00B75E4F">
      <w:rPr>
        <w:rFonts w:asciiTheme="minorHAnsi" w:hAnsiTheme="minorHAnsi"/>
        <w:noProof/>
        <w:sz w:val="22"/>
        <w:szCs w:val="22"/>
      </w:rPr>
      <w:fldChar w:fldCharType="separate"/>
    </w:r>
    <w:r w:rsidR="000A03B2" w:rsidRPr="00B75E4F">
      <w:rPr>
        <w:rFonts w:asciiTheme="minorHAnsi" w:hAnsiTheme="minorHAnsi"/>
        <w:noProof/>
        <w:sz w:val="22"/>
        <w:szCs w:val="22"/>
      </w:rPr>
      <w:t>5</w:t>
    </w:r>
    <w:r w:rsidR="00B416FF" w:rsidRPr="00B75E4F">
      <w:rPr>
        <w:rFonts w:asciiTheme="minorHAnsi" w:hAnsiTheme="minorHAnsi"/>
        <w:noProof/>
        <w:sz w:val="22"/>
        <w:szCs w:val="22"/>
      </w:rPr>
      <w:fldChar w:fldCharType="end"/>
    </w:r>
    <w:r w:rsidR="006F4CA9" w:rsidRPr="00B75E4F">
      <w:rPr>
        <w:rFonts w:asciiTheme="minorHAnsi" w:hAnsiTheme="minorHAnsi"/>
        <w:noProof/>
        <w:sz w:val="22"/>
        <w:szCs w:val="22"/>
      </w:rPr>
      <w:t xml:space="preserve"> of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230" w14:textId="4261B641" w:rsidR="00E86BC8" w:rsidRPr="00B75E4F" w:rsidRDefault="00E86BC8" w:rsidP="00162A43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79CB" w14:textId="77777777" w:rsidR="00D04A44" w:rsidRDefault="00D04A44">
      <w:r>
        <w:separator/>
      </w:r>
    </w:p>
  </w:footnote>
  <w:footnote w:type="continuationSeparator" w:id="0">
    <w:p w14:paraId="6BE235C1" w14:textId="77777777" w:rsidR="00D04A44" w:rsidRDefault="00D0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33F" w14:textId="77777777" w:rsidR="00F9364B" w:rsidRDefault="00F93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47AE" w14:textId="172FFB74" w:rsidR="000B699A" w:rsidRPr="00CC038F" w:rsidRDefault="00BC6006" w:rsidP="00BC6006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26CE4D29" wp14:editId="1FC41344">
          <wp:extent cx="1457325" cy="495300"/>
          <wp:effectExtent l="0" t="0" r="952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6B474" w14:textId="77777777" w:rsidR="00067C03" w:rsidRPr="00CC038F" w:rsidRDefault="00067C03" w:rsidP="00067C03">
    <w:pPr>
      <w:jc w:val="center"/>
      <w:rPr>
        <w:rFonts w:asciiTheme="minorHAnsi" w:hAnsiTheme="minorHAnsi"/>
        <w:b/>
        <w:bCs/>
        <w:caps/>
        <w:sz w:val="26"/>
        <w:szCs w:val="26"/>
      </w:rPr>
    </w:pPr>
  </w:p>
  <w:p w14:paraId="2235A29B" w14:textId="77777777" w:rsidR="000B699A" w:rsidRPr="00CC038F" w:rsidRDefault="00067C03" w:rsidP="00067C03">
    <w:pPr>
      <w:jc w:val="center"/>
      <w:rPr>
        <w:rFonts w:asciiTheme="minorHAnsi" w:hAnsiTheme="minorHAnsi"/>
        <w:b/>
        <w:bCs/>
        <w:iCs/>
        <w:sz w:val="26"/>
        <w:szCs w:val="26"/>
      </w:rPr>
    </w:pPr>
    <w:r w:rsidRPr="00CC038F">
      <w:rPr>
        <w:rFonts w:asciiTheme="minorHAnsi" w:hAnsiTheme="minorHAnsi"/>
        <w:b/>
        <w:bCs/>
        <w:caps/>
        <w:sz w:val="26"/>
        <w:szCs w:val="26"/>
      </w:rPr>
      <w:t xml:space="preserve">DIVERSITY SCHOLARSHIP PROGRAM </w:t>
    </w:r>
    <w:r w:rsidRPr="00CC038F">
      <w:rPr>
        <w:rFonts w:asciiTheme="minorHAnsi" w:hAnsiTheme="minorHAnsi"/>
        <w:b/>
        <w:bCs/>
        <w:iCs/>
        <w:sz w:val="26"/>
        <w:szCs w:val="26"/>
      </w:rPr>
      <w:t>APPLICATION</w:t>
    </w:r>
  </w:p>
  <w:p w14:paraId="7EABCD53" w14:textId="77777777" w:rsidR="00067C03" w:rsidRPr="00CC038F" w:rsidRDefault="00067C03" w:rsidP="00067C03">
    <w:pPr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349D" w14:textId="1718C5ED" w:rsidR="007047C6" w:rsidRDefault="00BC6006" w:rsidP="00BC6006">
    <w:pPr>
      <w:pStyle w:val="Header"/>
    </w:pPr>
    <w:r>
      <w:rPr>
        <w:noProof/>
      </w:rPr>
      <w:drawing>
        <wp:inline distT="0" distB="0" distL="0" distR="0" wp14:anchorId="2C6DD730" wp14:editId="6B198FD9">
          <wp:extent cx="1457325" cy="495300"/>
          <wp:effectExtent l="0" t="0" r="9525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21D9C" w14:textId="77777777" w:rsidR="007047C6" w:rsidRDefault="007047C6" w:rsidP="007047C6">
    <w:pPr>
      <w:jc w:val="center"/>
      <w:rPr>
        <w:rFonts w:ascii="Perpetua" w:hAnsi="Perpetua"/>
        <w:b/>
        <w:bCs/>
        <w: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B2D"/>
    <w:multiLevelType w:val="hybridMultilevel"/>
    <w:tmpl w:val="6E1ED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A7AE0"/>
    <w:multiLevelType w:val="hybridMultilevel"/>
    <w:tmpl w:val="8E5A9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45F13"/>
    <w:multiLevelType w:val="hybridMultilevel"/>
    <w:tmpl w:val="5504D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C0978"/>
    <w:multiLevelType w:val="hybridMultilevel"/>
    <w:tmpl w:val="023E56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2307C"/>
    <w:multiLevelType w:val="multilevel"/>
    <w:tmpl w:val="7D2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04079"/>
    <w:multiLevelType w:val="hybridMultilevel"/>
    <w:tmpl w:val="65CC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853570">
    <w:abstractNumId w:val="1"/>
  </w:num>
  <w:num w:numId="2" w16cid:durableId="536159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431639">
    <w:abstractNumId w:val="5"/>
  </w:num>
  <w:num w:numId="4" w16cid:durableId="740448783">
    <w:abstractNumId w:val="0"/>
  </w:num>
  <w:num w:numId="5" w16cid:durableId="281108385">
    <w:abstractNumId w:val="2"/>
  </w:num>
  <w:num w:numId="6" w16cid:durableId="575283012">
    <w:abstractNumId w:val="3"/>
  </w:num>
  <w:num w:numId="7" w16cid:durableId="195776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bpfile" w:val="Memo.mbp"/>
    <w:docVar w:name="CCCEventSaveFileName" w:val="C:\Users\sgood\AppData\Roaming\iManage\Work\Recent\10610-Diversity Committee\2023 Diversity Scholarship Application(15216944.3).docx"/>
    <w:docVar w:name="CustomProperty_1_MemoTitle" w:val="MEMORANDUM /??MEMORANDUM /"/>
    <w:docVar w:name="dgnword-docGUID" w:val="{DAADFEA1-ACD1-4478-B0D9-9666372ECCFB}"/>
    <w:docVar w:name="dgnword-eventsink" w:val="450793248"/>
    <w:docVar w:name="DMSDocType" w:val="FIRMADMIN"/>
    <w:docVar w:name="DMSVersion" w:val="1"/>
    <w:docVar w:name="Memo_1_Alignment" w:val="0"/>
    <w:docVar w:name="Memo_1_Author" w:val="2350"/>
    <w:docVar w:name="Memo_1_DateType" w:val="MMMM d, yyyy"/>
    <w:docVar w:name="Memo_1_DeliveryPhrases" w:val="Confidential Privileged"/>
    <w:docVar w:name="Memo_1_FirstLineIndent" w:val="0.5"/>
    <w:docVar w:name="Memo_1_FontName" w:val="Times New Roman"/>
    <w:docVar w:name="Memo_1_FontSize" w:val="12"/>
    <w:docVar w:name="Memo_1_From" w:val="Dina M. Aguilar"/>
    <w:docVar w:name="Memo_1_IncludeDPhrasesInHeader" w:val="1"/>
    <w:docVar w:name="MemoLH_1_Author" w:val="2350"/>
    <w:docVar w:name="MemoLH_1_IncludeLetterheadEMail" w:val="0"/>
    <w:docVar w:name="MemoLH_1_IncludeLetterheadFax" w:val="0"/>
    <w:docVar w:name="MemoLH_1_IncludeLetterheadName" w:val="0"/>
    <w:docVar w:name="MemoLH_1_IncludeLetterheadPhone" w:val="0"/>
    <w:docVar w:name="MemoLH_1_IncludeLetterheadTitle" w:val="0"/>
    <w:docVar w:name="MemoLH_1_LetterheadEMail" w:val="daguilar@fbm.com"/>
    <w:docVar w:name="MemoLH_1_LetterheadFirmFax" w:val="(415) 954-4480"/>
    <w:docVar w:name="MemoLH_1_LetterheadFirmName" w:val="Farella Braun &amp; Martel LLP"/>
    <w:docVar w:name="MemoLH_1_LetterheadFirmPhone" w:val="(415) 954-4400"/>
    <w:docVar w:name="MemoLH_1_LetterheadName" w:val="Dina M. Aguilar"/>
    <w:docVar w:name="MemoLH_1_LetterheadTitle" w:val="Case Clerk"/>
    <w:docVar w:name="MemoLH_1_LetterheadType" w:val="19"/>
    <w:docVar w:name="MPDocID" w:val="10610\2936087.6"/>
    <w:docVar w:name="MPDocIDTemplateDefault" w:val="%m\|%n|.%v"/>
    <w:docVar w:name="NewDocStampType" w:val="7"/>
    <w:docVar w:name="zzmpLTFontsClean" w:val="True"/>
  </w:docVars>
  <w:rsids>
    <w:rsidRoot w:val="000B699A"/>
    <w:rsid w:val="000009C3"/>
    <w:rsid w:val="00006358"/>
    <w:rsid w:val="00012382"/>
    <w:rsid w:val="00017552"/>
    <w:rsid w:val="0002566E"/>
    <w:rsid w:val="00046E89"/>
    <w:rsid w:val="00066201"/>
    <w:rsid w:val="00067C03"/>
    <w:rsid w:val="00091A8A"/>
    <w:rsid w:val="000A0322"/>
    <w:rsid w:val="000A03B2"/>
    <w:rsid w:val="000A5B98"/>
    <w:rsid w:val="000B4848"/>
    <w:rsid w:val="000B699A"/>
    <w:rsid w:val="000D0A78"/>
    <w:rsid w:val="000D113F"/>
    <w:rsid w:val="000E7C3E"/>
    <w:rsid w:val="00131C1F"/>
    <w:rsid w:val="00150D7D"/>
    <w:rsid w:val="001606A7"/>
    <w:rsid w:val="00162A43"/>
    <w:rsid w:val="00164ABF"/>
    <w:rsid w:val="00184B44"/>
    <w:rsid w:val="001A0D3F"/>
    <w:rsid w:val="001A1237"/>
    <w:rsid w:val="001A6EC1"/>
    <w:rsid w:val="001B6F1A"/>
    <w:rsid w:val="001E5D00"/>
    <w:rsid w:val="001E7EFB"/>
    <w:rsid w:val="0021119C"/>
    <w:rsid w:val="00242973"/>
    <w:rsid w:val="002463C3"/>
    <w:rsid w:val="00247A3B"/>
    <w:rsid w:val="002622C5"/>
    <w:rsid w:val="00273DBC"/>
    <w:rsid w:val="002C2415"/>
    <w:rsid w:val="002D5F7C"/>
    <w:rsid w:val="002F481D"/>
    <w:rsid w:val="00302069"/>
    <w:rsid w:val="0031707C"/>
    <w:rsid w:val="003246DE"/>
    <w:rsid w:val="00336077"/>
    <w:rsid w:val="003530CF"/>
    <w:rsid w:val="0038436A"/>
    <w:rsid w:val="00385D33"/>
    <w:rsid w:val="003B06BB"/>
    <w:rsid w:val="003B6ECE"/>
    <w:rsid w:val="003D4770"/>
    <w:rsid w:val="003E0D6C"/>
    <w:rsid w:val="003F06F8"/>
    <w:rsid w:val="004033B5"/>
    <w:rsid w:val="004279A0"/>
    <w:rsid w:val="0043017D"/>
    <w:rsid w:val="00430ACB"/>
    <w:rsid w:val="00434B40"/>
    <w:rsid w:val="00444A3C"/>
    <w:rsid w:val="00473CC1"/>
    <w:rsid w:val="00483103"/>
    <w:rsid w:val="00493E63"/>
    <w:rsid w:val="004B27A7"/>
    <w:rsid w:val="004D1D28"/>
    <w:rsid w:val="004E550F"/>
    <w:rsid w:val="005259CF"/>
    <w:rsid w:val="0053243E"/>
    <w:rsid w:val="0056336E"/>
    <w:rsid w:val="00573CA9"/>
    <w:rsid w:val="00582BBB"/>
    <w:rsid w:val="00583BD0"/>
    <w:rsid w:val="00595A0D"/>
    <w:rsid w:val="005A51F7"/>
    <w:rsid w:val="00600AE8"/>
    <w:rsid w:val="006241EE"/>
    <w:rsid w:val="006474B2"/>
    <w:rsid w:val="00693D90"/>
    <w:rsid w:val="006B4D81"/>
    <w:rsid w:val="006B6AFF"/>
    <w:rsid w:val="006E06D6"/>
    <w:rsid w:val="006F4CA9"/>
    <w:rsid w:val="006F6DAF"/>
    <w:rsid w:val="007047C6"/>
    <w:rsid w:val="007212BF"/>
    <w:rsid w:val="00722F73"/>
    <w:rsid w:val="007766C6"/>
    <w:rsid w:val="007B7082"/>
    <w:rsid w:val="007D03D7"/>
    <w:rsid w:val="007D5BA4"/>
    <w:rsid w:val="00842FAD"/>
    <w:rsid w:val="00854366"/>
    <w:rsid w:val="008621D4"/>
    <w:rsid w:val="008769E6"/>
    <w:rsid w:val="008B16DF"/>
    <w:rsid w:val="008C4E1A"/>
    <w:rsid w:val="008D2F97"/>
    <w:rsid w:val="008E2103"/>
    <w:rsid w:val="009049C2"/>
    <w:rsid w:val="00915B9D"/>
    <w:rsid w:val="0093751A"/>
    <w:rsid w:val="009421BC"/>
    <w:rsid w:val="009561C9"/>
    <w:rsid w:val="00970CC8"/>
    <w:rsid w:val="009946F4"/>
    <w:rsid w:val="00997E46"/>
    <w:rsid w:val="009B40D8"/>
    <w:rsid w:val="009C0AC8"/>
    <w:rsid w:val="009D0466"/>
    <w:rsid w:val="009D71DE"/>
    <w:rsid w:val="009F1D67"/>
    <w:rsid w:val="009F7D31"/>
    <w:rsid w:val="00A027B5"/>
    <w:rsid w:val="00A04AA4"/>
    <w:rsid w:val="00A12D3D"/>
    <w:rsid w:val="00A56F1D"/>
    <w:rsid w:val="00A738D7"/>
    <w:rsid w:val="00A75B4C"/>
    <w:rsid w:val="00A937BB"/>
    <w:rsid w:val="00AB7E00"/>
    <w:rsid w:val="00AD3F18"/>
    <w:rsid w:val="00B13409"/>
    <w:rsid w:val="00B1563F"/>
    <w:rsid w:val="00B2573D"/>
    <w:rsid w:val="00B40817"/>
    <w:rsid w:val="00B416FF"/>
    <w:rsid w:val="00B57708"/>
    <w:rsid w:val="00B75E4F"/>
    <w:rsid w:val="00B80248"/>
    <w:rsid w:val="00B942B1"/>
    <w:rsid w:val="00B95E50"/>
    <w:rsid w:val="00BA2205"/>
    <w:rsid w:val="00BA3A86"/>
    <w:rsid w:val="00BA3FFF"/>
    <w:rsid w:val="00BB2E73"/>
    <w:rsid w:val="00BC6006"/>
    <w:rsid w:val="00BD54CD"/>
    <w:rsid w:val="00BE13BC"/>
    <w:rsid w:val="00BF175C"/>
    <w:rsid w:val="00BF1FF4"/>
    <w:rsid w:val="00C07E91"/>
    <w:rsid w:val="00C11A13"/>
    <w:rsid w:val="00C12959"/>
    <w:rsid w:val="00C22354"/>
    <w:rsid w:val="00C44ACB"/>
    <w:rsid w:val="00C551F8"/>
    <w:rsid w:val="00C563E2"/>
    <w:rsid w:val="00CA6E2B"/>
    <w:rsid w:val="00CB0736"/>
    <w:rsid w:val="00CC038F"/>
    <w:rsid w:val="00CC0A4C"/>
    <w:rsid w:val="00CD1E07"/>
    <w:rsid w:val="00CD36D9"/>
    <w:rsid w:val="00CF4558"/>
    <w:rsid w:val="00D04A44"/>
    <w:rsid w:val="00D06108"/>
    <w:rsid w:val="00D13358"/>
    <w:rsid w:val="00D13C24"/>
    <w:rsid w:val="00D15C9E"/>
    <w:rsid w:val="00D17335"/>
    <w:rsid w:val="00D37193"/>
    <w:rsid w:val="00D5081B"/>
    <w:rsid w:val="00D52068"/>
    <w:rsid w:val="00D57DC8"/>
    <w:rsid w:val="00D65AFD"/>
    <w:rsid w:val="00D7796E"/>
    <w:rsid w:val="00D80013"/>
    <w:rsid w:val="00D92336"/>
    <w:rsid w:val="00D93104"/>
    <w:rsid w:val="00D95CE5"/>
    <w:rsid w:val="00DA7E97"/>
    <w:rsid w:val="00DB6480"/>
    <w:rsid w:val="00DF2BC0"/>
    <w:rsid w:val="00E21A71"/>
    <w:rsid w:val="00E41700"/>
    <w:rsid w:val="00E47C24"/>
    <w:rsid w:val="00E705E0"/>
    <w:rsid w:val="00E7515B"/>
    <w:rsid w:val="00E86BC8"/>
    <w:rsid w:val="00E87170"/>
    <w:rsid w:val="00E90EC1"/>
    <w:rsid w:val="00ED4418"/>
    <w:rsid w:val="00F00190"/>
    <w:rsid w:val="00F0053F"/>
    <w:rsid w:val="00F07A8A"/>
    <w:rsid w:val="00F2268D"/>
    <w:rsid w:val="00F23DB5"/>
    <w:rsid w:val="00F30117"/>
    <w:rsid w:val="00F3177A"/>
    <w:rsid w:val="00F331B7"/>
    <w:rsid w:val="00F52969"/>
    <w:rsid w:val="00F631D4"/>
    <w:rsid w:val="00F76B55"/>
    <w:rsid w:val="00F9364B"/>
    <w:rsid w:val="00FC03A6"/>
    <w:rsid w:val="00FD12BC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6BA11"/>
  <w15:docId w15:val="{A1DFC1DA-A4DD-4B0E-B55A-A37BF3C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9A"/>
    <w:rPr>
      <w:sz w:val="24"/>
    </w:rPr>
  </w:style>
  <w:style w:type="paragraph" w:styleId="Heading1">
    <w:name w:val="heading 1"/>
    <w:basedOn w:val="Normal"/>
    <w:next w:val="BodyText"/>
    <w:qFormat/>
    <w:rsid w:val="000B699A"/>
    <w:pPr>
      <w:keepNext/>
      <w:spacing w:before="240" w:after="6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BodyText"/>
    <w:qFormat/>
    <w:rsid w:val="000B699A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BodyText"/>
    <w:qFormat/>
    <w:rsid w:val="000B699A"/>
    <w:pPr>
      <w:keepNext/>
      <w:spacing w:before="240" w:after="60"/>
      <w:ind w:left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0B699A"/>
    <w:pPr>
      <w:keepNext/>
      <w:spacing w:before="240" w:after="60"/>
      <w:ind w:left="14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0B699A"/>
    <w:pPr>
      <w:keepNext/>
      <w:spacing w:before="240" w:after="60"/>
      <w:ind w:left="21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0B699A"/>
    <w:pPr>
      <w:keepNext/>
      <w:spacing w:before="240" w:after="60"/>
      <w:ind w:left="288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0B699A"/>
    <w:pPr>
      <w:keepNext/>
      <w:spacing w:before="240" w:after="60"/>
      <w:ind w:left="3600"/>
      <w:outlineLvl w:val="6"/>
    </w:pPr>
  </w:style>
  <w:style w:type="paragraph" w:styleId="Heading8">
    <w:name w:val="heading 8"/>
    <w:basedOn w:val="Normal"/>
    <w:next w:val="BodyText"/>
    <w:qFormat/>
    <w:rsid w:val="000B699A"/>
    <w:pPr>
      <w:keepNext/>
      <w:spacing w:before="240" w:after="60"/>
      <w:ind w:left="432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0B699A"/>
    <w:pPr>
      <w:keepNext/>
      <w:spacing w:before="240" w:after="60"/>
      <w:ind w:left="50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99A"/>
    <w:pPr>
      <w:spacing w:line="480" w:lineRule="auto"/>
      <w:ind w:firstLine="720"/>
    </w:pPr>
  </w:style>
  <w:style w:type="paragraph" w:styleId="Header">
    <w:name w:val="header"/>
    <w:basedOn w:val="Normal"/>
    <w:link w:val="HeaderChar"/>
    <w:rsid w:val="000B6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99A"/>
    <w:pPr>
      <w:tabs>
        <w:tab w:val="center" w:pos="4320"/>
        <w:tab w:val="right" w:pos="8640"/>
      </w:tabs>
    </w:pPr>
  </w:style>
  <w:style w:type="paragraph" w:customStyle="1" w:styleId="Letterhead">
    <w:name w:val="Letterhead"/>
    <w:rsid w:val="000B699A"/>
    <w:pPr>
      <w:tabs>
        <w:tab w:val="left" w:pos="864"/>
      </w:tabs>
      <w:spacing w:line="140" w:lineRule="exact"/>
    </w:pPr>
    <w:rPr>
      <w:rFonts w:ascii="Futura Light/Bold" w:hAnsi="Futura Light/Bold"/>
      <w:noProof/>
      <w:sz w:val="14"/>
    </w:rPr>
  </w:style>
  <w:style w:type="paragraph" w:customStyle="1" w:styleId="DeliveryPhrase">
    <w:name w:val="Delivery Phrase"/>
    <w:basedOn w:val="Normal"/>
    <w:rsid w:val="000B699A"/>
    <w:rPr>
      <w:rFonts w:ascii="Times New Roman Bold" w:hAnsi="Times New Roman Bold"/>
      <w:b/>
      <w:caps/>
      <w:sz w:val="18"/>
      <w:szCs w:val="18"/>
    </w:rPr>
  </w:style>
  <w:style w:type="character" w:styleId="PageNumber">
    <w:name w:val="page number"/>
    <w:basedOn w:val="DefaultParagraphFont"/>
    <w:rsid w:val="000B699A"/>
  </w:style>
  <w:style w:type="character" w:styleId="LineNumber">
    <w:name w:val="line number"/>
    <w:basedOn w:val="DefaultParagraphFont"/>
    <w:rsid w:val="000B699A"/>
  </w:style>
  <w:style w:type="paragraph" w:customStyle="1" w:styleId="tblText">
    <w:name w:val="tbl Text"/>
    <w:basedOn w:val="Normal"/>
    <w:rsid w:val="000B699A"/>
    <w:pPr>
      <w:spacing w:after="120"/>
      <w:ind w:right="216"/>
    </w:pPr>
  </w:style>
  <w:style w:type="paragraph" w:customStyle="1" w:styleId="MemoDate">
    <w:name w:val="Memo Date"/>
    <w:basedOn w:val="tblText"/>
    <w:rsid w:val="000B699A"/>
    <w:pPr>
      <w:ind w:right="0"/>
      <w:jc w:val="right"/>
    </w:pPr>
    <w:rPr>
      <w:szCs w:val="22"/>
    </w:rPr>
  </w:style>
  <w:style w:type="paragraph" w:customStyle="1" w:styleId="MemoSignatureSub">
    <w:name w:val="Memo Signature Sub"/>
    <w:basedOn w:val="Normal"/>
    <w:rsid w:val="000B699A"/>
    <w:pPr>
      <w:spacing w:after="240"/>
      <w:ind w:left="720" w:hanging="720"/>
    </w:pPr>
  </w:style>
  <w:style w:type="paragraph" w:customStyle="1" w:styleId="tblHeading">
    <w:name w:val="tbl Heading"/>
    <w:basedOn w:val="tblText"/>
    <w:rsid w:val="000B699A"/>
    <w:pPr>
      <w:ind w:right="0"/>
    </w:pPr>
    <w:rPr>
      <w:sz w:val="18"/>
      <w:szCs w:val="18"/>
    </w:rPr>
  </w:style>
  <w:style w:type="paragraph" w:customStyle="1" w:styleId="MemoTitle">
    <w:name w:val="Memo Title"/>
    <w:basedOn w:val="Normal"/>
    <w:rsid w:val="000B699A"/>
    <w:pPr>
      <w:spacing w:after="60"/>
    </w:pPr>
    <w:rPr>
      <w:rFonts w:ascii="Times New Roman Bold" w:hAnsi="Times New Roman Bold"/>
      <w:b/>
      <w:caps/>
      <w:spacing w:val="30"/>
      <w:sz w:val="18"/>
      <w:szCs w:val="18"/>
    </w:rPr>
  </w:style>
  <w:style w:type="paragraph" w:customStyle="1" w:styleId="BodyTextContinued">
    <w:name w:val="Body Text Continued"/>
    <w:basedOn w:val="BodyText"/>
    <w:next w:val="BodyText"/>
    <w:rsid w:val="000B699A"/>
    <w:pPr>
      <w:ind w:firstLine="0"/>
    </w:pPr>
  </w:style>
  <w:style w:type="paragraph" w:styleId="Quote">
    <w:name w:val="Quote"/>
    <w:basedOn w:val="Normal"/>
    <w:next w:val="BodyTextContinued"/>
    <w:qFormat/>
    <w:rsid w:val="000B699A"/>
    <w:pPr>
      <w:spacing w:after="240"/>
      <w:ind w:left="1440" w:right="1440"/>
    </w:pPr>
  </w:style>
  <w:style w:type="paragraph" w:customStyle="1" w:styleId="MemoSignature">
    <w:name w:val="Memo Signature"/>
    <w:basedOn w:val="Normal"/>
    <w:rsid w:val="000B699A"/>
    <w:pPr>
      <w:keepNext/>
      <w:keepLines/>
      <w:ind w:left="4680"/>
    </w:pPr>
  </w:style>
  <w:style w:type="paragraph" w:styleId="Title">
    <w:name w:val="Title"/>
    <w:aliases w:val="t"/>
    <w:basedOn w:val="Normal"/>
    <w:qFormat/>
    <w:rsid w:val="000B699A"/>
    <w:pPr>
      <w:spacing w:before="120" w:after="40"/>
      <w:outlineLvl w:val="0"/>
    </w:pPr>
    <w:rPr>
      <w:b/>
      <w:caps/>
      <w:spacing w:val="30"/>
      <w:sz w:val="18"/>
      <w:szCs w:val="18"/>
    </w:rPr>
  </w:style>
  <w:style w:type="paragraph" w:customStyle="1" w:styleId="LetterheadAuthor">
    <w:name w:val="Letterhead Author"/>
    <w:basedOn w:val="Letterhead"/>
    <w:rsid w:val="000B699A"/>
    <w:pPr>
      <w:ind w:left="115" w:right="43"/>
    </w:pPr>
    <w:rPr>
      <w:smallCaps/>
    </w:rPr>
  </w:style>
  <w:style w:type="paragraph" w:styleId="BodyTextIndent2">
    <w:name w:val="Body Text Indent 2"/>
    <w:basedOn w:val="Normal"/>
    <w:rsid w:val="000B699A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B699A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rsid w:val="000B699A"/>
    <w:pPr>
      <w:spacing w:after="120"/>
      <w:ind w:left="360"/>
    </w:pPr>
    <w:rPr>
      <w:sz w:val="16"/>
      <w:szCs w:val="16"/>
    </w:rPr>
  </w:style>
  <w:style w:type="character" w:customStyle="1" w:styleId="zzmpTrailerItem">
    <w:name w:val="zzmpTrailerItem"/>
    <w:rsid w:val="00CD36D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0B699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B699A"/>
    <w:rPr>
      <w:sz w:val="16"/>
      <w:szCs w:val="16"/>
    </w:rPr>
  </w:style>
  <w:style w:type="paragraph" w:styleId="CommentText">
    <w:name w:val="annotation text"/>
    <w:basedOn w:val="Normal"/>
    <w:semiHidden/>
    <w:rsid w:val="000B69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B699A"/>
    <w:rPr>
      <w:b/>
      <w:bCs/>
    </w:rPr>
  </w:style>
  <w:style w:type="character" w:styleId="Hyperlink">
    <w:name w:val="Hyperlink"/>
    <w:rsid w:val="000B699A"/>
    <w:rPr>
      <w:color w:val="0000FF"/>
      <w:u w:val="single"/>
    </w:rPr>
  </w:style>
  <w:style w:type="character" w:customStyle="1" w:styleId="HeaderChar">
    <w:name w:val="Header Char"/>
    <w:link w:val="Header"/>
    <w:rsid w:val="000B699A"/>
    <w:rPr>
      <w:sz w:val="24"/>
    </w:rPr>
  </w:style>
  <w:style w:type="character" w:customStyle="1" w:styleId="FooterChar">
    <w:name w:val="Footer Char"/>
    <w:link w:val="Footer"/>
    <w:uiPriority w:val="99"/>
    <w:rsid w:val="000B699A"/>
    <w:rPr>
      <w:sz w:val="24"/>
    </w:rPr>
  </w:style>
  <w:style w:type="character" w:customStyle="1" w:styleId="BodyTextIndent3Char">
    <w:name w:val="Body Text Indent 3 Char"/>
    <w:link w:val="BodyTextIndent3"/>
    <w:rsid w:val="009C0AC8"/>
    <w:rPr>
      <w:sz w:val="16"/>
      <w:szCs w:val="16"/>
    </w:rPr>
  </w:style>
  <w:style w:type="paragraph" w:styleId="Revision">
    <w:name w:val="Revision"/>
    <w:hidden/>
    <w:uiPriority w:val="99"/>
    <w:semiHidden/>
    <w:rsid w:val="0030206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4A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40D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7023">
                              <w:marLeft w:val="0"/>
                              <w:marRight w:val="20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Scholarship@fb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ieskes@fb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pac\MacPac90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085A-FE2A-4828-A375-F5708355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6</Pages>
  <Words>1260</Words>
  <Characters>7183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FARELLA BRAUN  MARTEL LLP DIVERSITY SCHOLARSHIP</vt:lpstr>
    </vt:vector>
  </TitlesOfParts>
  <Company>Farella Braun + Martel</Company>
  <LinksUpToDate>false</LinksUpToDate>
  <CharactersWithSpaces>8427</CharactersWithSpaces>
  <SharedDoc>false</SharedDoc>
  <HLinks>
    <vt:vector size="18" baseType="variant"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>mailto:jpeneyra@fbm.com</vt:lpwstr>
      </vt:variant>
      <vt:variant>
        <vt:lpwstr/>
      </vt:variant>
      <vt:variant>
        <vt:i4>1638436</vt:i4>
      </vt:variant>
      <vt:variant>
        <vt:i4>3</vt:i4>
      </vt:variant>
      <vt:variant>
        <vt:i4>0</vt:i4>
      </vt:variant>
      <vt:variant>
        <vt:i4>5</vt:i4>
      </vt:variant>
      <vt:variant>
        <vt:lpwstr>mailto:jpeneyra@fbm.com</vt:lpwstr>
      </vt:variant>
      <vt:variant>
        <vt:lpwstr/>
      </vt:variant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http://www.fbm.com/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FARELLA BRAUN  MARTEL LLP DIVERSITY SCHOLARSHIP</dc:title>
  <dc:creator>Jennifer Peneyra</dc:creator>
  <cp:lastModifiedBy>Stuart, Teresa N. x4773</cp:lastModifiedBy>
  <cp:revision>2</cp:revision>
  <cp:lastPrinted>2024-01-10T19:26:00Z</cp:lastPrinted>
  <dcterms:created xsi:type="dcterms:W3CDTF">2024-01-11T00:44:00Z</dcterms:created>
  <dcterms:modified xsi:type="dcterms:W3CDTF">2024-01-11T00:44:00Z</dcterms:modified>
</cp:coreProperties>
</file>